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77" w:rsidRPr="0056726E" w:rsidRDefault="00326077" w:rsidP="00326077">
      <w:pPr>
        <w:spacing w:afterLines="50" w:line="500" w:lineRule="exact"/>
        <w:ind w:left="31680" w:hangingChars="257" w:firstLine="316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8" o:spid="_x0000_s1026" type="#_x0000_t75" alt="幸福心旅行" style="position:absolute;left:0;text-align:left;margin-left:360.3pt;margin-top:-30.7pt;width:110.5pt;height:37.75pt;rotation:628282fd;z-index:251658240;visibility:visible">
            <v:imagedata r:id="rId7" o:title=""/>
          </v:shape>
        </w:pict>
      </w:r>
      <w:r w:rsidRPr="00C80F97">
        <w:rPr>
          <w:rFonts w:ascii="標楷體" w:eastAsia="標楷體" w:hAnsi="標楷體" w:hint="eastAsia"/>
          <w:b/>
          <w:sz w:val="32"/>
          <w:szCs w:val="32"/>
        </w:rPr>
        <w:t>桃園市政府消防局</w:t>
      </w:r>
      <w:r>
        <w:rPr>
          <w:rFonts w:ascii="標楷體" w:eastAsia="標楷體" w:hAnsi="標楷體" w:hint="eastAsia"/>
          <w:b/>
          <w:sz w:val="32"/>
          <w:szCs w:val="32"/>
        </w:rPr>
        <w:t>暨社會局</w:t>
      </w:r>
      <w:r>
        <w:rPr>
          <w:rFonts w:ascii="標楷體" w:eastAsia="標楷體" w:hAnsi="標楷體"/>
          <w:b/>
          <w:sz w:val="32"/>
          <w:szCs w:val="32"/>
        </w:rPr>
        <w:t>106</w:t>
      </w:r>
      <w:r w:rsidRPr="0056726E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326077" w:rsidRPr="0056726E" w:rsidRDefault="00326077" w:rsidP="00533D63">
      <w:pPr>
        <w:spacing w:afterLines="50" w:line="500" w:lineRule="exact"/>
        <w:ind w:left="31680" w:hangingChars="257" w:firstLine="31680"/>
        <w:jc w:val="center"/>
        <w:rPr>
          <w:rFonts w:ascii="標楷體" w:eastAsia="標楷體" w:hAnsi="標楷體"/>
          <w:b/>
          <w:sz w:val="32"/>
          <w:szCs w:val="32"/>
        </w:rPr>
      </w:pPr>
      <w:r w:rsidRPr="0056726E">
        <w:rPr>
          <w:rFonts w:ascii="標楷體" w:eastAsia="標楷體" w:hAnsi="標楷體" w:hint="eastAsia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邂逅</w:t>
      </w:r>
      <w:r>
        <w:rPr>
          <w:rFonts w:ascii="標楷體" w:eastAsia="標楷體" w:hAnsi="標楷體"/>
          <w:b/>
          <w:sz w:val="32"/>
          <w:szCs w:val="32"/>
        </w:rPr>
        <w:t xml:space="preserve">106 </w:t>
      </w:r>
      <w:r>
        <w:rPr>
          <w:rFonts w:ascii="標楷體" w:eastAsia="標楷體" w:hAnsi="標楷體" w:hint="eastAsia"/>
          <w:b/>
          <w:sz w:val="32"/>
          <w:szCs w:val="32"/>
        </w:rPr>
        <w:t>幸福心旅行</w:t>
      </w:r>
      <w:r w:rsidRPr="0056726E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hint="eastAsia"/>
          <w:b/>
          <w:sz w:val="32"/>
          <w:szCs w:val="32"/>
        </w:rPr>
        <w:t>單身</w:t>
      </w:r>
      <w:r w:rsidRPr="0056726E">
        <w:rPr>
          <w:rFonts w:ascii="標楷體" w:eastAsia="標楷體" w:hAnsi="標楷體" w:hint="eastAsia"/>
          <w:b/>
          <w:sz w:val="32"/>
          <w:szCs w:val="32"/>
        </w:rPr>
        <w:t>同仁聯誼活動實施計畫</w:t>
      </w:r>
    </w:p>
    <w:p w:rsidR="00326077" w:rsidRPr="00DA5DC1" w:rsidRDefault="00326077" w:rsidP="00533D63">
      <w:pPr>
        <w:spacing w:line="460" w:lineRule="exact"/>
        <w:ind w:left="31680" w:hangingChars="700" w:firstLine="31680"/>
        <w:jc w:val="both"/>
        <w:rPr>
          <w:rFonts w:ascii="標楷體" w:eastAsia="標楷體" w:cs="標楷體"/>
          <w:kern w:val="0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一、目　　的：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為促進桃園市政府消防局</w:t>
      </w:r>
      <w:r>
        <w:rPr>
          <w:rFonts w:ascii="標楷體" w:eastAsia="標楷體" w:cs="標楷體" w:hint="eastAsia"/>
          <w:kern w:val="0"/>
          <w:sz w:val="28"/>
          <w:szCs w:val="28"/>
        </w:rPr>
        <w:t>暨</w:t>
      </w:r>
      <w:r w:rsidRPr="00DA5DC1">
        <w:rPr>
          <w:rFonts w:ascii="標楷體" w:eastAsia="標楷體" w:cs="標楷體" w:hint="eastAsia"/>
          <w:kern w:val="0"/>
          <w:sz w:val="28"/>
          <w:szCs w:val="28"/>
        </w:rPr>
        <w:t>桃園市政府社會局（以下合併簡稱本局）未婚公教同仁社交生活領域，藉由舉辦多元聯誼活動，增進良性互動、情感交流進而締結良緣，特訂定本實施計畫。</w:t>
      </w:r>
    </w:p>
    <w:p w:rsidR="00326077" w:rsidRDefault="00326077" w:rsidP="00533D63">
      <w:pPr>
        <w:spacing w:line="460" w:lineRule="exact"/>
        <w:ind w:left="31680" w:hangingChars="708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C11BBB">
        <w:rPr>
          <w:rFonts w:ascii="標楷體" w:eastAsia="標楷體" w:hAnsi="標楷體" w:hint="eastAsia"/>
          <w:sz w:val="28"/>
          <w:szCs w:val="28"/>
        </w:rPr>
        <w:t>主辦單位：</w:t>
      </w:r>
      <w:r w:rsidRPr="00C80F97">
        <w:rPr>
          <w:rFonts w:ascii="標楷體" w:eastAsia="標楷體" w:hAnsi="標楷體" w:hint="eastAsia"/>
          <w:sz w:val="28"/>
          <w:szCs w:val="28"/>
        </w:rPr>
        <w:t>桃園市政府消防局</w:t>
      </w:r>
      <w:r>
        <w:rPr>
          <w:rFonts w:ascii="標楷體" w:eastAsia="標楷體" w:hAnsi="標楷體" w:hint="eastAsia"/>
          <w:sz w:val="28"/>
          <w:szCs w:val="28"/>
        </w:rPr>
        <w:t>、桃園市政府社會</w:t>
      </w:r>
      <w:r w:rsidRPr="00C80F97">
        <w:rPr>
          <w:rFonts w:ascii="標楷體" w:eastAsia="標楷體" w:hAnsi="標楷體" w:hint="eastAsia"/>
          <w:sz w:val="28"/>
          <w:szCs w:val="28"/>
        </w:rPr>
        <w:t>局</w:t>
      </w:r>
    </w:p>
    <w:p w:rsidR="00326077" w:rsidRPr="00C11BBB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 w:hint="eastAsia"/>
          <w:sz w:val="28"/>
          <w:szCs w:val="28"/>
        </w:rPr>
        <w:t>、承辦單位：</w:t>
      </w:r>
      <w:r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/>
          <w:sz w:val="20"/>
          <w:szCs w:val="20"/>
        </w:rPr>
        <w:t>(</w:t>
      </w:r>
      <w:r w:rsidRPr="00C11BBB">
        <w:rPr>
          <w:rFonts w:ascii="標楷體" w:eastAsia="標楷體" w:hAnsi="標楷體" w:hint="eastAsia"/>
          <w:sz w:val="20"/>
          <w:szCs w:val="20"/>
        </w:rPr>
        <w:t>有你</w:t>
      </w:r>
      <w:r w:rsidRPr="00C11BBB">
        <w:rPr>
          <w:rFonts w:ascii="標楷體" w:eastAsia="標楷體" w:hAnsi="標楷體"/>
          <w:sz w:val="20"/>
          <w:szCs w:val="20"/>
        </w:rPr>
        <w:t>,</w:t>
      </w:r>
      <w:r w:rsidRPr="00C11BBB">
        <w:rPr>
          <w:rFonts w:ascii="標楷體" w:eastAsia="標楷體" w:hAnsi="標楷體" w:hint="eastAsia"/>
          <w:sz w:val="20"/>
          <w:szCs w:val="20"/>
        </w:rPr>
        <w:t>就有意思</w:t>
      </w:r>
      <w:r w:rsidRPr="00C11BBB">
        <w:rPr>
          <w:rFonts w:ascii="標楷體" w:eastAsia="標楷體" w:hAnsi="標楷體"/>
          <w:sz w:val="20"/>
          <w:szCs w:val="20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</w:t>
      </w:r>
    </w:p>
    <w:p w:rsidR="00326077" w:rsidRPr="00C80F97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 w:hint="eastAsia"/>
          <w:sz w:val="28"/>
          <w:szCs w:val="28"/>
        </w:rPr>
        <w:t>、活動</w:t>
      </w:r>
      <w:r>
        <w:rPr>
          <w:rFonts w:ascii="標楷體" w:eastAsia="標楷體" w:hAnsi="標楷體" w:hint="eastAsia"/>
          <w:sz w:val="28"/>
          <w:szCs w:val="28"/>
        </w:rPr>
        <w:t>資</w:t>
      </w:r>
      <w:r w:rsidRPr="00C11BBB">
        <w:rPr>
          <w:rFonts w:ascii="標楷體" w:eastAsia="標楷體" w:hAnsi="標楷體" w:hint="eastAsia"/>
          <w:sz w:val="28"/>
          <w:szCs w:val="28"/>
        </w:rPr>
        <w:t>訊：</w:t>
      </w:r>
    </w:p>
    <w:p w:rsidR="00326077" w:rsidRDefault="0032607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C80F97">
        <w:rPr>
          <w:rFonts w:eastAsia="標楷體" w:hint="eastAsia"/>
          <w:sz w:val="28"/>
        </w:rPr>
        <w:t>活動時間：</w:t>
      </w:r>
      <w:r w:rsidRPr="00C80F97">
        <w:rPr>
          <w:rFonts w:eastAsia="標楷體"/>
          <w:sz w:val="28"/>
        </w:rPr>
        <w:t>106</w:t>
      </w:r>
      <w:r w:rsidRPr="00C80F97">
        <w:rPr>
          <w:rFonts w:eastAsia="標楷體" w:hint="eastAsia"/>
          <w:sz w:val="28"/>
        </w:rPr>
        <w:t>年</w:t>
      </w:r>
      <w:r>
        <w:rPr>
          <w:rFonts w:eastAsia="標楷體"/>
          <w:sz w:val="28"/>
        </w:rPr>
        <w:t>5</w:t>
      </w:r>
      <w:r w:rsidRPr="00C80F97">
        <w:rPr>
          <w:rFonts w:eastAsia="標楷體" w:hint="eastAsia"/>
          <w:sz w:val="28"/>
        </w:rPr>
        <w:t>月</w:t>
      </w:r>
      <w:r>
        <w:rPr>
          <w:rFonts w:eastAsia="標楷體"/>
          <w:sz w:val="28"/>
        </w:rPr>
        <w:t>20</w:t>
      </w:r>
      <w:r w:rsidRPr="00C80F97">
        <w:rPr>
          <w:rFonts w:eastAsia="標楷體" w:hint="eastAsia"/>
          <w:sz w:val="28"/>
        </w:rPr>
        <w:t>日</w:t>
      </w:r>
      <w:r w:rsidRPr="00C80F97">
        <w:rPr>
          <w:rFonts w:eastAsia="標楷體"/>
          <w:sz w:val="28"/>
        </w:rPr>
        <w:t>(</w:t>
      </w:r>
      <w:r w:rsidRPr="00C80F97">
        <w:rPr>
          <w:rFonts w:eastAsia="標楷體" w:hint="eastAsia"/>
          <w:sz w:val="28"/>
        </w:rPr>
        <w:t>六</w:t>
      </w:r>
      <w:r w:rsidRPr="00C80F97">
        <w:rPr>
          <w:rFonts w:eastAsia="標楷體"/>
          <w:sz w:val="28"/>
        </w:rPr>
        <w:t>)</w:t>
      </w:r>
      <w:r w:rsidRPr="000A5E38">
        <w:rPr>
          <w:rFonts w:eastAsia="標楷體" w:hint="eastAsia"/>
          <w:sz w:val="28"/>
        </w:rPr>
        <w:t>。</w:t>
      </w:r>
    </w:p>
    <w:p w:rsidR="00326077" w:rsidRPr="000A5E38" w:rsidRDefault="00326077" w:rsidP="00C80F97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活動地點：桃園市大溪區山景湖水岸莊園及桃園區密室。</w:t>
      </w:r>
    </w:p>
    <w:p w:rsidR="00326077" w:rsidRPr="000A5E38" w:rsidRDefault="00326077" w:rsidP="004525E0">
      <w:pPr>
        <w:numPr>
          <w:ilvl w:val="0"/>
          <w:numId w:val="27"/>
        </w:numPr>
        <w:spacing w:line="480" w:lineRule="exact"/>
        <w:jc w:val="both"/>
        <w:rPr>
          <w:rFonts w:eastAsia="標楷體"/>
          <w:sz w:val="28"/>
        </w:rPr>
      </w:pPr>
      <w:r w:rsidRPr="004525E0">
        <w:rPr>
          <w:rFonts w:eastAsia="標楷體" w:hint="eastAsia"/>
          <w:sz w:val="28"/>
        </w:rPr>
        <w:t>活動內容：請參閱活動行程表【附件一】</w:t>
      </w:r>
      <w:r w:rsidRPr="00C80F97">
        <w:rPr>
          <w:rFonts w:eastAsia="標楷體" w:hint="eastAsia"/>
          <w:sz w:val="28"/>
        </w:rPr>
        <w:t>。</w:t>
      </w:r>
    </w:p>
    <w:p w:rsidR="00326077" w:rsidRPr="000C65DD" w:rsidRDefault="00326077" w:rsidP="004525E0">
      <w:pPr>
        <w:numPr>
          <w:ilvl w:val="0"/>
          <w:numId w:val="27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4525E0">
        <w:rPr>
          <w:rFonts w:ascii="標楷體" w:eastAsia="標楷體" w:hAnsi="標楷體" w:hint="eastAsia"/>
          <w:sz w:val="28"/>
          <w:szCs w:val="28"/>
        </w:rPr>
        <w:t>活動費用：本次活動所需之經費，每人為新臺幣</w:t>
      </w:r>
      <w:r w:rsidRPr="004525E0">
        <w:rPr>
          <w:rFonts w:ascii="標楷體" w:eastAsia="標楷體" w:hAnsi="標楷體"/>
          <w:sz w:val="28"/>
          <w:szCs w:val="28"/>
        </w:rPr>
        <w:t>1,5</w:t>
      </w:r>
      <w:r>
        <w:rPr>
          <w:rFonts w:ascii="標楷體" w:eastAsia="標楷體" w:hAnsi="標楷體"/>
          <w:sz w:val="28"/>
          <w:szCs w:val="28"/>
        </w:rPr>
        <w:t>0</w:t>
      </w:r>
      <w:r w:rsidRPr="004525E0">
        <w:rPr>
          <w:rFonts w:ascii="標楷體" w:eastAsia="標楷體" w:hAnsi="標楷體"/>
          <w:sz w:val="28"/>
          <w:szCs w:val="28"/>
        </w:rPr>
        <w:t>0</w:t>
      </w:r>
      <w:r w:rsidRPr="004525E0">
        <w:rPr>
          <w:rFonts w:ascii="標楷體" w:eastAsia="標楷體" w:hAnsi="標楷體" w:hint="eastAsia"/>
          <w:sz w:val="28"/>
          <w:szCs w:val="28"/>
        </w:rPr>
        <w:t>元</w:t>
      </w:r>
      <w:r w:rsidRPr="004525E0">
        <w:rPr>
          <w:rFonts w:ascii="標楷體" w:eastAsia="標楷體" w:hAnsi="標楷體"/>
          <w:sz w:val="28"/>
          <w:szCs w:val="28"/>
        </w:rPr>
        <w:t>(</w:t>
      </w:r>
      <w:r w:rsidRPr="004525E0">
        <w:rPr>
          <w:rFonts w:ascii="標楷體" w:eastAsia="標楷體" w:hAnsi="標楷體" w:hint="eastAsia"/>
          <w:sz w:val="28"/>
          <w:szCs w:val="28"/>
        </w:rPr>
        <w:t>含車資、餐飲、密室逃脫費用、人員、旅遊保險、雜支等</w:t>
      </w:r>
      <w:r w:rsidRPr="004525E0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Default="00326077" w:rsidP="00C80F97">
      <w:pPr>
        <w:numPr>
          <w:ilvl w:val="0"/>
          <w:numId w:val="27"/>
        </w:numPr>
        <w:spacing w:line="480" w:lineRule="exact"/>
        <w:ind w:left="994" w:hanging="634"/>
        <w:jc w:val="both"/>
        <w:rPr>
          <w:rFonts w:ascii="標楷體" w:eastAsia="標楷體" w:hAnsi="標楷體"/>
          <w:sz w:val="28"/>
          <w:szCs w:val="28"/>
        </w:rPr>
      </w:pPr>
      <w:r w:rsidRPr="00C80F97">
        <w:rPr>
          <w:rFonts w:ascii="標楷體" w:eastAsia="標楷體" w:hint="eastAsia"/>
          <w:sz w:val="28"/>
          <w:szCs w:val="28"/>
        </w:rPr>
        <w:t>參加人數：</w:t>
      </w:r>
      <w:r w:rsidRPr="00C80F97">
        <w:rPr>
          <w:rFonts w:ascii="標楷體" w:eastAsia="標楷體"/>
          <w:sz w:val="28"/>
          <w:szCs w:val="28"/>
        </w:rPr>
        <w:t>40</w:t>
      </w:r>
      <w:r w:rsidRPr="00C80F97">
        <w:rPr>
          <w:rFonts w:ascii="標楷體" w:eastAsia="標楷體" w:hint="eastAsia"/>
          <w:sz w:val="28"/>
          <w:szCs w:val="28"/>
        </w:rPr>
        <w:t>人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男、女生人數各半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，並得視報名實際情形</w:t>
      </w:r>
      <w:r w:rsidRPr="00C80F97">
        <w:rPr>
          <w:rFonts w:ascii="標楷體" w:eastAsia="標楷體"/>
          <w:sz w:val="28"/>
          <w:szCs w:val="28"/>
        </w:rPr>
        <w:t>(</w:t>
      </w:r>
      <w:r w:rsidRPr="00C80F97">
        <w:rPr>
          <w:rFonts w:ascii="標楷體" w:eastAsia="標楷體" w:hint="eastAsia"/>
          <w:sz w:val="28"/>
          <w:szCs w:val="28"/>
        </w:rPr>
        <w:t>如男、女人數懸殊或報名不足等情形</w:t>
      </w:r>
      <w:r w:rsidRPr="00C80F97">
        <w:rPr>
          <w:rFonts w:ascii="標楷體" w:eastAsia="標楷體"/>
          <w:sz w:val="28"/>
          <w:szCs w:val="28"/>
        </w:rPr>
        <w:t>)</w:t>
      </w:r>
      <w:r w:rsidRPr="00C80F97">
        <w:rPr>
          <w:rFonts w:ascii="標楷體" w:eastAsia="標楷體" w:hint="eastAsia"/>
          <w:sz w:val="28"/>
          <w:szCs w:val="28"/>
        </w:rPr>
        <w:t>，由主辦單位酌予調整。</w:t>
      </w:r>
    </w:p>
    <w:p w:rsidR="00326077" w:rsidRPr="00D70DA6" w:rsidRDefault="00326077" w:rsidP="00533D63">
      <w:pPr>
        <w:spacing w:line="460" w:lineRule="exact"/>
        <w:ind w:left="31680" w:hangingChars="202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 w:hint="eastAsia"/>
          <w:sz w:val="28"/>
          <w:szCs w:val="28"/>
        </w:rPr>
        <w:t>、參加對象：</w:t>
      </w:r>
    </w:p>
    <w:p w:rsidR="00326077" w:rsidRPr="00415127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15127">
        <w:rPr>
          <w:rFonts w:ascii="標楷體" w:eastAsia="標楷體" w:hAnsi="標楷體" w:hint="eastAsia"/>
          <w:color w:val="000000"/>
          <w:sz w:val="28"/>
          <w:szCs w:val="28"/>
        </w:rPr>
        <w:t>本局現職未婚同仁。</w:t>
      </w:r>
    </w:p>
    <w:p w:rsidR="00326077" w:rsidRPr="001E5B86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int="eastAsia"/>
          <w:sz w:val="28"/>
          <w:szCs w:val="28"/>
        </w:rPr>
        <w:t>本府所屬各機關、公私立學校現職未婚人員。</w:t>
      </w:r>
    </w:p>
    <w:p w:rsidR="00326077" w:rsidRPr="001E5B86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E5B86">
        <w:rPr>
          <w:rFonts w:ascii="標楷體" w:eastAsia="標楷體" w:hAnsi="標楷體" w:hint="eastAsia"/>
          <w:sz w:val="28"/>
          <w:szCs w:val="28"/>
        </w:rPr>
        <w:t>桃園地區醫院現職未婚人員。</w:t>
      </w:r>
    </w:p>
    <w:p w:rsidR="00326077" w:rsidRPr="00415127" w:rsidRDefault="00326077" w:rsidP="00F224CD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415127">
        <w:rPr>
          <w:rFonts w:ascii="標楷體" w:eastAsia="標楷體" w:hint="eastAsia"/>
          <w:color w:val="000000"/>
          <w:sz w:val="28"/>
          <w:szCs w:val="28"/>
        </w:rPr>
        <w:t>知名企業現職未婚人員。</w:t>
      </w:r>
    </w:p>
    <w:p w:rsidR="00326077" w:rsidRDefault="00326077" w:rsidP="00C44535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11BBB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326077" w:rsidRDefault="00326077" w:rsidP="00533D63">
      <w:pPr>
        <w:spacing w:line="460" w:lineRule="exact"/>
        <w:ind w:leftChars="150" w:left="31680"/>
        <w:jc w:val="both"/>
        <w:rPr>
          <w:rFonts w:eastAsia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報名日期：即日起至</w:t>
      </w:r>
      <w:r>
        <w:rPr>
          <w:rFonts w:eastAsia="標楷體"/>
          <w:sz w:val="28"/>
          <w:szCs w:val="28"/>
        </w:rPr>
        <w:t>106</w:t>
      </w:r>
      <w:r w:rsidRPr="00BF671A"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4</w:t>
      </w:r>
      <w:r w:rsidRPr="00BF671A"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>28</w:t>
      </w:r>
      <w:r w:rsidRPr="00BF671A">
        <w:rPr>
          <w:rFonts w:eastAsia="標楷體" w:hint="eastAsia"/>
          <w:sz w:val="28"/>
          <w:szCs w:val="28"/>
        </w:rPr>
        <w:t>日</w:t>
      </w:r>
      <w:r w:rsidRPr="00BF671A"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 w:rsidRPr="00BF671A">
        <w:rPr>
          <w:rFonts w:eastAsia="標楷體"/>
          <w:sz w:val="28"/>
          <w:szCs w:val="28"/>
        </w:rPr>
        <w:t>)</w:t>
      </w:r>
      <w:r w:rsidRPr="00BF671A">
        <w:rPr>
          <w:rFonts w:eastAsia="標楷體" w:hint="eastAsia"/>
          <w:sz w:val="28"/>
          <w:szCs w:val="28"/>
        </w:rPr>
        <w:t>或額滿為止</w:t>
      </w:r>
    </w:p>
    <w:p w:rsidR="00326077" w:rsidRPr="00C11BBB" w:rsidRDefault="00326077" w:rsidP="00533D63">
      <w:pPr>
        <w:spacing w:line="460" w:lineRule="exact"/>
        <w:ind w:leftChars="150" w:left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報名方式：</w:t>
      </w:r>
    </w:p>
    <w:p w:rsidR="00326077" w:rsidRPr="00C11BBB" w:rsidRDefault="00326077" w:rsidP="00533D63">
      <w:pPr>
        <w:spacing w:line="460" w:lineRule="exact"/>
        <w:ind w:leftChars="300" w:left="31680" w:hangingChars="100" w:firstLine="316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/>
          <w:sz w:val="28"/>
        </w:rPr>
        <w:t>1.</w:t>
      </w:r>
      <w:r>
        <w:rPr>
          <w:rFonts w:ascii="標楷體" w:eastAsia="標楷體" w:hAnsi="標楷體" w:hint="eastAsia"/>
          <w:sz w:val="28"/>
        </w:rPr>
        <w:t>透過人事單位協助報名者：</w:t>
      </w:r>
      <w:r w:rsidRPr="00C11BBB">
        <w:rPr>
          <w:rFonts w:ascii="標楷體" w:eastAsia="標楷體" w:hAnsi="標楷體" w:hint="eastAsia"/>
          <w:sz w:val="28"/>
        </w:rPr>
        <w:t>請填妥報名表</w:t>
      </w:r>
      <w:r w:rsidRPr="00C11BBB">
        <w:rPr>
          <w:rFonts w:ascii="標楷體" w:eastAsia="標楷體" w:hAnsi="標楷體" w:hint="eastAsia"/>
          <w:sz w:val="28"/>
          <w:szCs w:val="28"/>
        </w:rPr>
        <w:t>【附件二】</w:t>
      </w:r>
      <w:r w:rsidRPr="00C11BB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並由服務機關證明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即人事單位蓋戳章</w:t>
      </w:r>
      <w:r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 w:hint="eastAsia"/>
          <w:sz w:val="28"/>
        </w:rPr>
        <w:t>後，傳真或</w:t>
      </w:r>
      <w:r w:rsidRPr="00C11BBB">
        <w:rPr>
          <w:rFonts w:ascii="標楷體" w:eastAsia="標楷體" w:hAnsi="標楷體"/>
          <w:sz w:val="28"/>
        </w:rPr>
        <w:t>E-mail</w:t>
      </w:r>
      <w:r w:rsidRPr="00C11BBB">
        <w:rPr>
          <w:rFonts w:ascii="標楷體" w:eastAsia="標楷體" w:hAnsi="標楷體" w:hint="eastAsia"/>
          <w:sz w:val="28"/>
        </w:rPr>
        <w:t>至</w:t>
      </w:r>
      <w:r>
        <w:rPr>
          <w:rFonts w:ascii="標楷體" w:eastAsia="標楷體" w:hAnsi="標楷體" w:hint="eastAsia"/>
          <w:sz w:val="28"/>
        </w:rPr>
        <w:t>上置國際旅行社</w:t>
      </w:r>
      <w:r w:rsidRPr="00C11BBB">
        <w:rPr>
          <w:rFonts w:ascii="標楷體" w:eastAsia="標楷體" w:hAnsi="標楷體" w:hint="eastAsia"/>
          <w:sz w:val="28"/>
        </w:rPr>
        <w:t>。</w:t>
      </w:r>
    </w:p>
    <w:p w:rsidR="00326077" w:rsidRDefault="00326077" w:rsidP="00533D63">
      <w:pPr>
        <w:spacing w:line="460" w:lineRule="exact"/>
        <w:ind w:leftChars="300" w:left="31680" w:hangingChars="1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</w:rPr>
        <w:t>2.</w:t>
      </w:r>
      <w:r>
        <w:rPr>
          <w:rFonts w:ascii="標楷體" w:eastAsia="標楷體" w:hAnsi="標楷體" w:hint="eastAsia"/>
          <w:sz w:val="28"/>
        </w:rPr>
        <w:t>個人及企業員工報名者：</w:t>
      </w:r>
      <w:r w:rsidRPr="00C11BBB">
        <w:rPr>
          <w:rFonts w:ascii="標楷體" w:eastAsia="標楷體" w:hAnsi="標楷體" w:hint="eastAsia"/>
          <w:sz w:val="28"/>
        </w:rPr>
        <w:t>請附服務機關證明文件</w:t>
      </w:r>
      <w:r w:rsidRPr="00C11BBB">
        <w:rPr>
          <w:rFonts w:ascii="標楷體" w:eastAsia="標楷體" w:hAnsi="標楷體"/>
          <w:sz w:val="28"/>
        </w:rPr>
        <w:t>(</w:t>
      </w:r>
      <w:r w:rsidRPr="00C11BBB">
        <w:rPr>
          <w:rFonts w:ascii="標楷體" w:eastAsia="標楷體" w:hAnsi="標楷體" w:hint="eastAsia"/>
          <w:sz w:val="28"/>
        </w:rPr>
        <w:t>服務證或職員證</w:t>
      </w:r>
      <w:r w:rsidRPr="00C11BBB">
        <w:rPr>
          <w:rFonts w:ascii="標楷體" w:eastAsia="標楷體" w:hAnsi="標楷體"/>
          <w:sz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及</w:t>
      </w:r>
      <w:r w:rsidRPr="00C11BBB">
        <w:rPr>
          <w:rFonts w:ascii="標楷體" w:eastAsia="標楷體" w:hAnsi="標楷體" w:hint="eastAsia"/>
          <w:sz w:val="28"/>
        </w:rPr>
        <w:t>身分證正反面影本，</w:t>
      </w:r>
      <w:r>
        <w:rPr>
          <w:rFonts w:eastAsia="標楷體" w:hAnsi="標楷體" w:hint="eastAsia"/>
          <w:sz w:val="28"/>
        </w:rPr>
        <w:t>併同</w:t>
      </w:r>
      <w:r w:rsidRPr="00BF671A">
        <w:rPr>
          <w:rFonts w:eastAsia="標楷體" w:hAnsi="標楷體" w:hint="eastAsia"/>
          <w:sz w:val="28"/>
        </w:rPr>
        <w:t>報名表電子檔</w:t>
      </w:r>
      <w:r w:rsidRPr="00BF671A">
        <w:rPr>
          <w:rFonts w:eastAsia="標楷體"/>
          <w:sz w:val="28"/>
        </w:rPr>
        <w:t>e-mail</w:t>
      </w:r>
      <w:r w:rsidRPr="00BF671A">
        <w:rPr>
          <w:rFonts w:eastAsia="標楷體" w:hint="eastAsia"/>
          <w:sz w:val="28"/>
        </w:rPr>
        <w:t>至</w:t>
      </w:r>
      <w:r w:rsidRPr="00222221">
        <w:rPr>
          <w:rFonts w:eastAsia="標楷體"/>
          <w:sz w:val="28"/>
        </w:rPr>
        <w:t>service@unijoys.com.tw</w:t>
      </w:r>
      <w:r w:rsidRPr="00222221">
        <w:rPr>
          <w:rFonts w:eastAsia="標楷體" w:hint="eastAsia"/>
          <w:sz w:val="28"/>
        </w:rPr>
        <w:t>或傳真至</w:t>
      </w:r>
      <w:r w:rsidRPr="00222221">
        <w:rPr>
          <w:rFonts w:eastAsia="標楷體"/>
          <w:sz w:val="28"/>
        </w:rPr>
        <w:t>(02)2951-6419</w:t>
      </w:r>
      <w:r w:rsidRPr="00F72D73">
        <w:rPr>
          <w:rFonts w:eastAsia="標楷體" w:hint="eastAsia"/>
          <w:sz w:val="28"/>
          <w:szCs w:val="28"/>
        </w:rPr>
        <w:t>【</w:t>
      </w:r>
      <w:r w:rsidRPr="00057CF5">
        <w:rPr>
          <w:rFonts w:eastAsia="標楷體" w:hint="eastAsia"/>
          <w:b/>
          <w:sz w:val="28"/>
          <w:szCs w:val="28"/>
        </w:rPr>
        <w:t>為響應無紙化、發揮環保，請盡量以</w:t>
      </w:r>
      <w:r w:rsidRPr="00F72D73">
        <w:rPr>
          <w:rFonts w:eastAsia="標楷體"/>
          <w:b/>
          <w:sz w:val="28"/>
          <w:szCs w:val="28"/>
        </w:rPr>
        <w:t>e-mail</w:t>
      </w:r>
      <w:r w:rsidRPr="00F72D73">
        <w:rPr>
          <w:rFonts w:eastAsia="標楷體" w:hAnsi="標楷體" w:hint="eastAsia"/>
          <w:b/>
          <w:sz w:val="28"/>
          <w:szCs w:val="28"/>
        </w:rPr>
        <w:t>為主，</w:t>
      </w:r>
      <w:r>
        <w:rPr>
          <w:rFonts w:eastAsia="標楷體" w:hAnsi="標楷體" w:hint="eastAsia"/>
          <w:b/>
          <w:sz w:val="28"/>
          <w:szCs w:val="28"/>
        </w:rPr>
        <w:t>並</w:t>
      </w:r>
      <w:r w:rsidRPr="00F72D73">
        <w:rPr>
          <w:rFonts w:eastAsia="標楷體" w:hAnsi="標楷體" w:hint="eastAsia"/>
          <w:b/>
          <w:sz w:val="28"/>
          <w:szCs w:val="28"/>
        </w:rPr>
        <w:t>請於報名後至活動前留意</w:t>
      </w:r>
      <w:r w:rsidRPr="00F72D73">
        <w:rPr>
          <w:rFonts w:eastAsia="標楷體"/>
          <w:b/>
          <w:sz w:val="28"/>
          <w:szCs w:val="28"/>
        </w:rPr>
        <w:t>e-mail</w:t>
      </w:r>
      <w:r w:rsidRPr="00F72D73">
        <w:rPr>
          <w:rFonts w:eastAsia="標楷體" w:hAnsi="標楷體" w:hint="eastAsia"/>
          <w:b/>
          <w:sz w:val="28"/>
          <w:szCs w:val="28"/>
        </w:rPr>
        <w:t>信箱</w:t>
      </w:r>
      <w:r w:rsidRPr="00F72D73">
        <w:rPr>
          <w:rFonts w:eastAsia="標楷體" w:hAnsi="標楷體" w:hint="eastAsia"/>
          <w:sz w:val="28"/>
          <w:szCs w:val="28"/>
        </w:rPr>
        <w:t>】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三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3D1248">
        <w:rPr>
          <w:rFonts w:ascii="標楷體" w:eastAsia="標楷體" w:hAnsi="標楷體" w:hint="eastAsia"/>
          <w:sz w:val="28"/>
          <w:szCs w:val="28"/>
        </w:rPr>
        <w:t>繳費方式：本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3D1248">
        <w:rPr>
          <w:rFonts w:ascii="標楷體" w:eastAsia="標楷體" w:hAnsi="標楷體" w:hint="eastAsia"/>
          <w:sz w:val="28"/>
          <w:szCs w:val="28"/>
        </w:rPr>
        <w:t>將依報名先後順序，確認資料後由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通知符合資格人員依下列規定辦理繳款事宜：</w:t>
      </w:r>
    </w:p>
    <w:p w:rsidR="00326077" w:rsidRPr="00C11BBB" w:rsidRDefault="00326077" w:rsidP="00533D63">
      <w:pPr>
        <w:spacing w:line="460" w:lineRule="exact"/>
        <w:ind w:leftChars="300" w:left="31680" w:hangingChars="107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3D1248">
        <w:rPr>
          <w:rFonts w:ascii="標楷體" w:eastAsia="標楷體" w:hAnsi="標楷體" w:hint="eastAsia"/>
          <w:sz w:val="28"/>
          <w:szCs w:val="28"/>
        </w:rPr>
        <w:t>參加人員請務必於接到繳費通知後，「</w:t>
      </w:r>
      <w:r w:rsidRPr="003D1248">
        <w:rPr>
          <w:rFonts w:ascii="標楷體" w:eastAsia="標楷體" w:hAnsi="標楷體"/>
          <w:sz w:val="28"/>
          <w:szCs w:val="28"/>
        </w:rPr>
        <w:t>3</w:t>
      </w:r>
      <w:r w:rsidRPr="003D1248">
        <w:rPr>
          <w:rFonts w:ascii="標楷體" w:eastAsia="標楷體" w:hAnsi="標楷體" w:hint="eastAsia"/>
          <w:sz w:val="28"/>
          <w:szCs w:val="28"/>
        </w:rPr>
        <w:t>日內」完成繳費。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3D1248">
        <w:rPr>
          <w:rFonts w:ascii="標楷體" w:eastAsia="標楷體" w:hAnsi="標楷體" w:hint="eastAsia"/>
          <w:sz w:val="28"/>
          <w:szCs w:val="28"/>
        </w:rPr>
        <w:t>確認繳費後，將發送「報名成功通知」，以確認完成報名並告知注意事項。</w:t>
      </w:r>
    </w:p>
    <w:p w:rsidR="00326077" w:rsidRPr="00C11BBB" w:rsidRDefault="00326077" w:rsidP="00533D63">
      <w:pPr>
        <w:spacing w:line="460" w:lineRule="exact"/>
        <w:ind w:leftChars="300" w:left="31680" w:hangingChars="102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3D1248">
        <w:rPr>
          <w:rFonts w:ascii="標楷體" w:eastAsia="標楷體" w:hAnsi="標楷體" w:hint="eastAsia"/>
          <w:sz w:val="28"/>
          <w:szCs w:val="28"/>
        </w:rPr>
        <w:t>繳費資料：匯款帳號：</w:t>
      </w:r>
      <w:r w:rsidRPr="003D1248">
        <w:rPr>
          <w:rFonts w:ascii="標楷體" w:eastAsia="標楷體" w:hAnsi="標楷體"/>
          <w:sz w:val="28"/>
          <w:szCs w:val="28"/>
        </w:rPr>
        <w:t>300540-101664</w:t>
      </w:r>
      <w:r w:rsidRPr="003D1248">
        <w:rPr>
          <w:rFonts w:ascii="標楷體" w:eastAsia="標楷體" w:hAnsi="標楷體" w:hint="eastAsia"/>
          <w:sz w:val="28"/>
          <w:szCs w:val="28"/>
        </w:rPr>
        <w:t>，戶名：洪子茜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活動專款專戶</w:t>
      </w:r>
      <w:r w:rsidRPr="003D1248">
        <w:rPr>
          <w:rFonts w:ascii="標楷體" w:eastAsia="標楷體" w:hAnsi="標楷體"/>
          <w:sz w:val="28"/>
          <w:szCs w:val="28"/>
        </w:rPr>
        <w:t>)</w:t>
      </w:r>
      <w:r w:rsidRPr="003D1248">
        <w:rPr>
          <w:rFonts w:ascii="標楷體" w:eastAsia="標楷體" w:hAnsi="標楷體" w:hint="eastAsia"/>
          <w:sz w:val="28"/>
          <w:szCs w:val="28"/>
        </w:rPr>
        <w:t>代收銀行：中國信託商業銀行文山分行</w:t>
      </w:r>
      <w:r w:rsidRPr="003D1248">
        <w:rPr>
          <w:rFonts w:ascii="標楷體" w:eastAsia="標楷體" w:hAnsi="標楷體"/>
          <w:sz w:val="28"/>
          <w:szCs w:val="28"/>
        </w:rPr>
        <w:t>(</w:t>
      </w:r>
      <w:r w:rsidRPr="003D1248">
        <w:rPr>
          <w:rFonts w:ascii="標楷體" w:eastAsia="標楷體" w:hAnsi="標楷體" w:hint="eastAsia"/>
          <w:sz w:val="28"/>
          <w:szCs w:val="28"/>
        </w:rPr>
        <w:t>銀行代碼</w:t>
      </w:r>
      <w:r w:rsidRPr="003D1248">
        <w:rPr>
          <w:rFonts w:ascii="標楷體" w:eastAsia="標楷體" w:hAnsi="標楷體"/>
          <w:sz w:val="28"/>
          <w:szCs w:val="28"/>
        </w:rPr>
        <w:t>822)</w:t>
      </w:r>
    </w:p>
    <w:p w:rsidR="00326077" w:rsidRPr="003D1248" w:rsidRDefault="00326077" w:rsidP="00533D63">
      <w:pPr>
        <w:spacing w:line="460" w:lineRule="exact"/>
        <w:ind w:leftChars="300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3D1248">
        <w:rPr>
          <w:rFonts w:ascii="標楷體" w:eastAsia="標楷體" w:hAnsi="標楷體" w:hint="eastAsia"/>
          <w:sz w:val="28"/>
          <w:szCs w:val="28"/>
        </w:rPr>
        <w:t>未如期繳費者，將由候補人員依序位遞補之。</w:t>
      </w:r>
    </w:p>
    <w:p w:rsidR="00326077" w:rsidRPr="00C11BBB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四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參加人員繳費後，如因個人因素無法出席者，不得私自覓人代理參加，並依</w:t>
      </w:r>
      <w:r w:rsidRPr="00C11BBB">
        <w:rPr>
          <w:rFonts w:ascii="標楷體" w:eastAsia="標楷體" w:hAnsi="標楷體"/>
          <w:sz w:val="28"/>
        </w:rPr>
        <w:t>Uni-Joys</w:t>
      </w:r>
      <w:r w:rsidRPr="00C11BBB">
        <w:rPr>
          <w:rFonts w:ascii="標楷體" w:eastAsia="標楷體" w:hAnsi="標楷體"/>
          <w:sz w:val="20"/>
          <w:szCs w:val="20"/>
        </w:rPr>
        <w:t xml:space="preserve"> (</w:t>
      </w:r>
      <w:r w:rsidRPr="00C11BBB">
        <w:rPr>
          <w:rFonts w:ascii="標楷體" w:eastAsia="標楷體" w:hAnsi="標楷體" w:hint="eastAsia"/>
          <w:sz w:val="20"/>
          <w:szCs w:val="20"/>
        </w:rPr>
        <w:t>有你</w:t>
      </w:r>
      <w:r w:rsidRPr="00C11BBB">
        <w:rPr>
          <w:rFonts w:ascii="標楷體" w:eastAsia="標楷體" w:hAnsi="標楷體"/>
          <w:sz w:val="20"/>
          <w:szCs w:val="20"/>
        </w:rPr>
        <w:t>,</w:t>
      </w:r>
      <w:r w:rsidRPr="00C11BBB">
        <w:rPr>
          <w:rFonts w:ascii="標楷體" w:eastAsia="標楷體" w:hAnsi="標楷體" w:hint="eastAsia"/>
          <w:sz w:val="20"/>
          <w:szCs w:val="20"/>
        </w:rPr>
        <w:t>就有意思</w:t>
      </w:r>
      <w:r w:rsidRPr="00C11BBB">
        <w:rPr>
          <w:rFonts w:ascii="標楷體" w:eastAsia="標楷體" w:hAnsi="標楷體"/>
          <w:sz w:val="20"/>
          <w:szCs w:val="20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上置國際旅行社相關退費規範辦理手續。</w:t>
      </w:r>
    </w:p>
    <w:p w:rsidR="00326077" w:rsidRPr="00C11BBB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五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退費事項：欲退費者請在活動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不含活動日及假日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辦理退費。</w:t>
      </w:r>
    </w:p>
    <w:p w:rsidR="00326077" w:rsidRPr="00C11BBB" w:rsidRDefault="00326077" w:rsidP="00533D63">
      <w:pPr>
        <w:spacing w:line="460" w:lineRule="exact"/>
        <w:ind w:leftChars="300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1.</w:t>
      </w:r>
      <w:r w:rsidRPr="00C11BBB">
        <w:rPr>
          <w:rFonts w:ascii="標楷體" w:eastAsia="標楷體" w:hAnsi="標楷體" w:hint="eastAsia"/>
          <w:sz w:val="28"/>
          <w:szCs w:val="28"/>
        </w:rPr>
        <w:t>活動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天前辦理退費，全額退費</w:t>
      </w: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C11BBB" w:rsidRDefault="00326077" w:rsidP="00533D63">
      <w:pPr>
        <w:spacing w:line="460" w:lineRule="exact"/>
        <w:ind w:leftChars="300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2.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4</w:t>
      </w:r>
      <w:r w:rsidRPr="00C11BBB">
        <w:rPr>
          <w:rFonts w:ascii="標楷體" w:eastAsia="標楷體" w:hAnsi="標楷體" w:hint="eastAsia"/>
          <w:sz w:val="28"/>
          <w:szCs w:val="28"/>
        </w:rPr>
        <w:t>日至第</w:t>
      </w:r>
      <w:r w:rsidRPr="00C11BBB">
        <w:rPr>
          <w:rFonts w:ascii="標楷體" w:eastAsia="標楷體" w:hAnsi="標楷體"/>
          <w:sz w:val="28"/>
          <w:szCs w:val="28"/>
        </w:rPr>
        <w:t>10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326077" w:rsidRPr="00C11BBB" w:rsidRDefault="00326077" w:rsidP="00533D63">
      <w:pPr>
        <w:spacing w:line="460" w:lineRule="exact"/>
        <w:ind w:leftChars="300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3.</w:t>
      </w:r>
      <w:r w:rsidRPr="00C11BBB">
        <w:rPr>
          <w:rFonts w:ascii="標楷體" w:eastAsia="標楷體" w:hAnsi="標楷體" w:hint="eastAsia"/>
          <w:sz w:val="28"/>
          <w:szCs w:val="28"/>
        </w:rPr>
        <w:t>活動日開始前</w:t>
      </w:r>
      <w:r w:rsidRPr="00C11BBB">
        <w:rPr>
          <w:rFonts w:ascii="標楷體" w:eastAsia="標楷體" w:hAnsi="標楷體"/>
          <w:sz w:val="28"/>
          <w:szCs w:val="28"/>
        </w:rPr>
        <w:t>3</w:t>
      </w:r>
      <w:r w:rsidRPr="00C11BBB">
        <w:rPr>
          <w:rFonts w:ascii="標楷體" w:eastAsia="標楷體" w:hAnsi="標楷體" w:hint="eastAsia"/>
          <w:sz w:val="28"/>
          <w:szCs w:val="28"/>
        </w:rPr>
        <w:t>日至前</w:t>
      </w:r>
      <w:r w:rsidRPr="00C11BBB">
        <w:rPr>
          <w:rFonts w:ascii="標楷體" w:eastAsia="標楷體" w:hAnsi="標楷體"/>
          <w:sz w:val="28"/>
          <w:szCs w:val="28"/>
        </w:rPr>
        <w:t>1</w:t>
      </w:r>
      <w:r w:rsidRPr="00C11BBB">
        <w:rPr>
          <w:rFonts w:ascii="標楷體" w:eastAsia="標楷體" w:hAnsi="標楷體" w:hint="eastAsia"/>
          <w:sz w:val="28"/>
          <w:szCs w:val="28"/>
        </w:rPr>
        <w:t>日取消活動者，須收取活動費用全額</w:t>
      </w:r>
      <w:r w:rsidRPr="00C11BBB">
        <w:rPr>
          <w:rFonts w:ascii="標楷體" w:eastAsia="標楷體" w:hAnsi="標楷體"/>
          <w:sz w:val="28"/>
          <w:szCs w:val="28"/>
        </w:rPr>
        <w:t>70</w:t>
      </w:r>
      <w:r w:rsidRPr="00C11BBB">
        <w:rPr>
          <w:rFonts w:ascii="標楷體" w:eastAsia="標楷體" w:hAnsi="標楷體" w:hint="eastAsia"/>
          <w:sz w:val="28"/>
          <w:szCs w:val="28"/>
        </w:rPr>
        <w:t>％。</w:t>
      </w:r>
    </w:p>
    <w:p w:rsidR="00326077" w:rsidRPr="00C11BBB" w:rsidRDefault="00326077" w:rsidP="00533D63">
      <w:pPr>
        <w:spacing w:line="460" w:lineRule="exact"/>
        <w:ind w:leftChars="300" w:left="31680" w:hangingChars="1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活動當日決定不參加未通知承辦單位</w:t>
      </w:r>
      <w:r w:rsidRPr="00C11BBB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326077" w:rsidRDefault="00326077" w:rsidP="00533D63">
      <w:pPr>
        <w:spacing w:line="460" w:lineRule="exact"/>
        <w:ind w:leftChars="300" w:left="31680" w:hangingChars="5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除以上規定</w:t>
      </w:r>
      <w:r w:rsidRPr="00C11BBB">
        <w:rPr>
          <w:rFonts w:ascii="標楷體" w:eastAsia="標楷體" w:hAnsi="標楷體" w:hint="eastAsia"/>
          <w:sz w:val="28"/>
          <w:szCs w:val="28"/>
        </w:rPr>
        <w:t>賠償</w:t>
      </w:r>
      <w:r>
        <w:rPr>
          <w:rFonts w:ascii="標楷體" w:eastAsia="標楷體" w:hAnsi="標楷體" w:hint="eastAsia"/>
          <w:sz w:val="28"/>
          <w:szCs w:val="28"/>
        </w:rPr>
        <w:t>基準之</w:t>
      </w:r>
      <w:r w:rsidRPr="00C11BBB">
        <w:rPr>
          <w:rFonts w:ascii="標楷體" w:eastAsia="標楷體" w:hAnsi="標楷體" w:hint="eastAsia"/>
          <w:sz w:val="28"/>
          <w:szCs w:val="28"/>
        </w:rPr>
        <w:t>費用</w:t>
      </w:r>
      <w:r>
        <w:rPr>
          <w:rFonts w:ascii="標楷體" w:eastAsia="標楷體" w:hAnsi="標楷體" w:hint="eastAsia"/>
          <w:sz w:val="28"/>
          <w:szCs w:val="28"/>
        </w:rPr>
        <w:t>外</w:t>
      </w:r>
      <w:r w:rsidRPr="00C11BBB">
        <w:rPr>
          <w:rFonts w:ascii="標楷體" w:eastAsia="標楷體" w:hAnsi="標楷體" w:hint="eastAsia"/>
          <w:sz w:val="28"/>
          <w:szCs w:val="28"/>
        </w:rPr>
        <w:t>，應先扣除行政規費</w:t>
      </w:r>
      <w:r>
        <w:rPr>
          <w:rFonts w:ascii="標楷體" w:eastAsia="標楷體" w:hAnsi="標楷體"/>
          <w:sz w:val="28"/>
          <w:szCs w:val="28"/>
        </w:rPr>
        <w:t>150</w:t>
      </w:r>
      <w:r w:rsidRPr="00C11BBB">
        <w:rPr>
          <w:rFonts w:ascii="標楷體" w:eastAsia="標楷體" w:hAnsi="標楷體" w:hint="eastAsia"/>
          <w:sz w:val="28"/>
          <w:szCs w:val="28"/>
        </w:rPr>
        <w:t>元後計算之。】</w:t>
      </w:r>
    </w:p>
    <w:p w:rsidR="00326077" w:rsidRPr="00C11BBB" w:rsidRDefault="00326077" w:rsidP="00533D63">
      <w:pPr>
        <w:spacing w:line="460" w:lineRule="exact"/>
        <w:ind w:leftChars="300" w:left="31680" w:hangingChars="102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784556">
        <w:rPr>
          <w:rFonts w:ascii="標楷體" w:eastAsia="標楷體" w:hAnsi="標楷體" w:hint="eastAsia"/>
          <w:sz w:val="28"/>
          <w:szCs w:val="28"/>
        </w:rPr>
        <w:t>活動如遇海上颱風警報發布，參加人員</w:t>
      </w:r>
      <w:r>
        <w:rPr>
          <w:rFonts w:ascii="標楷體" w:eastAsia="標楷體" w:hAnsi="標楷體" w:hint="eastAsia"/>
          <w:sz w:val="28"/>
          <w:szCs w:val="28"/>
        </w:rPr>
        <w:t>須</w:t>
      </w:r>
      <w:r w:rsidRPr="00784556">
        <w:rPr>
          <w:rFonts w:ascii="標楷體" w:eastAsia="標楷體" w:hAnsi="標楷體" w:hint="eastAsia"/>
          <w:sz w:val="28"/>
          <w:szCs w:val="28"/>
        </w:rPr>
        <w:t>進駐災害應變中心</w:t>
      </w:r>
      <w:r>
        <w:rPr>
          <w:rFonts w:ascii="標楷體" w:eastAsia="標楷體" w:hAnsi="標楷體" w:hint="eastAsia"/>
          <w:sz w:val="28"/>
          <w:szCs w:val="28"/>
        </w:rPr>
        <w:t>執勤，經本局查證屬實者</w:t>
      </w:r>
      <w:r w:rsidRPr="00784556">
        <w:rPr>
          <w:rFonts w:ascii="標楷體" w:eastAsia="標楷體" w:hAnsi="標楷體" w:hint="eastAsia"/>
          <w:sz w:val="28"/>
          <w:szCs w:val="28"/>
        </w:rPr>
        <w:t>，方得全額退費</w:t>
      </w:r>
      <w:r w:rsidRPr="00784556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僅扣除</w:t>
      </w:r>
      <w:r w:rsidRPr="00C11BBB">
        <w:rPr>
          <w:rFonts w:ascii="標楷體" w:eastAsia="標楷體" w:hAnsi="標楷體"/>
          <w:sz w:val="28"/>
          <w:szCs w:val="28"/>
        </w:rPr>
        <w:t>30</w:t>
      </w:r>
      <w:r w:rsidRPr="00C11BBB">
        <w:rPr>
          <w:rFonts w:ascii="標楷體" w:eastAsia="標楷體" w:hAnsi="標楷體" w:hint="eastAsia"/>
          <w:sz w:val="28"/>
          <w:szCs w:val="28"/>
        </w:rPr>
        <w:t>元退款手續費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D753F">
        <w:rPr>
          <w:rFonts w:ascii="標楷體" w:eastAsia="標楷體" w:hAnsi="標楷體" w:hint="eastAsia"/>
          <w:sz w:val="28"/>
          <w:szCs w:val="28"/>
        </w:rPr>
        <w:t>承辦單位</w:t>
      </w:r>
      <w:r w:rsidRPr="00784556">
        <w:rPr>
          <w:rFonts w:ascii="標楷體" w:eastAsia="標楷體" w:hAnsi="標楷體" w:hint="eastAsia"/>
          <w:sz w:val="28"/>
          <w:szCs w:val="28"/>
        </w:rPr>
        <w:t>不得酌增渠等人員行政手續費</w:t>
      </w:r>
      <w:r w:rsidRPr="00784556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C11BBB" w:rsidRDefault="00326077" w:rsidP="00533D63">
      <w:pPr>
        <w:spacing w:line="460" w:lineRule="exact"/>
        <w:ind w:leftChars="150" w:left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六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因報名人數眾多，未列入參加名單者，僅另行寄發候補通知。</w:t>
      </w:r>
    </w:p>
    <w:p w:rsidR="00326077" w:rsidRPr="00C11BBB" w:rsidRDefault="00326077" w:rsidP="00533D63">
      <w:pPr>
        <w:spacing w:line="460" w:lineRule="exact"/>
        <w:ind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C11BBB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326077" w:rsidRPr="00C11BBB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一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報到時請務必攜帶</w:t>
      </w:r>
      <w:r w:rsidRPr="00C11BBB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>
        <w:rPr>
          <w:rFonts w:ascii="標楷體" w:eastAsia="標楷體" w:hAnsi="標楷體"/>
          <w:b/>
          <w:sz w:val="28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正本</w:t>
      </w:r>
      <w:r>
        <w:rPr>
          <w:rFonts w:ascii="標楷體" w:eastAsia="標楷體" w:hAnsi="標楷體"/>
          <w:b/>
          <w:sz w:val="28"/>
          <w:szCs w:val="28"/>
          <w:u w:val="single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備查驗，未攜帶者，承辦單位保留當事人參加與否之權利；個人資料</w:t>
      </w:r>
      <w:r w:rsidRPr="00C11BBB">
        <w:rPr>
          <w:rFonts w:ascii="標楷體" w:eastAsia="標楷體" w:hAnsi="標楷體" w:hint="eastAsia"/>
          <w:sz w:val="28"/>
          <w:szCs w:val="28"/>
        </w:rPr>
        <w:t>有虛偽不實者，須自負相關法律責任。</w:t>
      </w:r>
    </w:p>
    <w:p w:rsidR="00326077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 w:rsidRPr="00C11BBB">
        <w:rPr>
          <w:rFonts w:ascii="標楷體" w:eastAsia="標楷體" w:hAnsi="標楷體"/>
          <w:sz w:val="28"/>
          <w:szCs w:val="28"/>
        </w:rPr>
        <w:t>(</w:t>
      </w:r>
      <w:r w:rsidRPr="00C11BBB">
        <w:rPr>
          <w:rFonts w:ascii="標楷體" w:eastAsia="標楷體" w:hAnsi="標楷體" w:hint="eastAsia"/>
          <w:sz w:val="28"/>
          <w:szCs w:val="28"/>
        </w:rPr>
        <w:t>二</w:t>
      </w:r>
      <w:r w:rsidRPr="00C11BBB">
        <w:rPr>
          <w:rFonts w:ascii="標楷體" w:eastAsia="標楷體" w:hAnsi="標楷體"/>
          <w:sz w:val="28"/>
          <w:szCs w:val="28"/>
        </w:rPr>
        <w:t>)</w:t>
      </w:r>
      <w:r w:rsidRPr="00C11BBB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326077" w:rsidRPr="00B77696" w:rsidRDefault="00326077" w:rsidP="00533D63">
      <w:pPr>
        <w:spacing w:line="460" w:lineRule="exact"/>
        <w:ind w:leftChars="150" w:left="31680" w:hangingChars="200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 w:rsidRPr="000B0072">
        <w:rPr>
          <w:rFonts w:eastAsia="標楷體" w:hint="eastAsia"/>
          <w:sz w:val="28"/>
          <w:szCs w:val="28"/>
        </w:rPr>
        <w:t>承辦單位</w:t>
      </w:r>
      <w:r w:rsidRPr="00BF671A">
        <w:rPr>
          <w:rFonts w:eastAsia="標楷體" w:hint="eastAsia"/>
          <w:sz w:val="28"/>
          <w:szCs w:val="28"/>
        </w:rPr>
        <w:t>於活動前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天以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寄發【行前通知】，通知相關注意事項，敬請留意</w:t>
      </w:r>
      <w:r>
        <w:rPr>
          <w:rFonts w:eastAsia="標楷體"/>
          <w:sz w:val="28"/>
          <w:szCs w:val="28"/>
        </w:rPr>
        <w:t>e-mail</w:t>
      </w:r>
      <w:r w:rsidRPr="00BF671A">
        <w:rPr>
          <w:rFonts w:eastAsia="標楷體" w:hint="eastAsia"/>
          <w:sz w:val="28"/>
          <w:szCs w:val="28"/>
        </w:rPr>
        <w:t>信箱</w:t>
      </w:r>
      <w:r>
        <w:rPr>
          <w:rFonts w:eastAsia="標楷體" w:hint="eastAsia"/>
          <w:sz w:val="28"/>
          <w:szCs w:val="28"/>
        </w:rPr>
        <w:t>與垃圾信件</w:t>
      </w:r>
      <w:r w:rsidRPr="00BF671A">
        <w:rPr>
          <w:rFonts w:eastAsia="標楷體" w:hint="eastAsia"/>
          <w:sz w:val="28"/>
          <w:szCs w:val="28"/>
        </w:rPr>
        <w:t>。</w:t>
      </w:r>
    </w:p>
    <w:p w:rsidR="00326077" w:rsidRPr="00C11BBB" w:rsidRDefault="00326077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C11BBB">
        <w:rPr>
          <w:rFonts w:ascii="標楷體" w:eastAsia="標楷體" w:hAnsi="標楷體" w:hint="eastAsia"/>
          <w:sz w:val="28"/>
          <w:szCs w:val="28"/>
        </w:rPr>
        <w:t>、洽詢資訊：</w:t>
      </w:r>
    </w:p>
    <w:p w:rsidR="00326077" w:rsidRPr="00533D63" w:rsidRDefault="00326077" w:rsidP="00533D63">
      <w:pPr>
        <w:spacing w:line="460" w:lineRule="exact"/>
        <w:ind w:leftChars="150" w:left="31680" w:hangingChars="237" w:firstLine="31680"/>
        <w:jc w:val="both"/>
        <w:rPr>
          <w:rFonts w:ascii="標楷體" w:eastAsia="標楷體" w:hAnsi="標楷體"/>
          <w:sz w:val="28"/>
        </w:rPr>
      </w:pPr>
      <w:r w:rsidRPr="00533D63">
        <w:rPr>
          <w:rFonts w:ascii="標楷體" w:eastAsia="標楷體" w:hAnsi="標楷體"/>
          <w:sz w:val="28"/>
          <w:szCs w:val="28"/>
        </w:rPr>
        <w:t>(</w:t>
      </w:r>
      <w:r w:rsidRPr="00533D63">
        <w:rPr>
          <w:rFonts w:ascii="標楷體" w:eastAsia="標楷體" w:hAnsi="標楷體" w:hint="eastAsia"/>
          <w:sz w:val="28"/>
          <w:szCs w:val="28"/>
        </w:rPr>
        <w:t>一</w:t>
      </w:r>
      <w:r w:rsidRPr="00533D63">
        <w:rPr>
          <w:rFonts w:ascii="標楷體" w:eastAsia="標楷體" w:hAnsi="標楷體"/>
          <w:sz w:val="28"/>
          <w:szCs w:val="28"/>
        </w:rPr>
        <w:t>)</w:t>
      </w:r>
      <w:r w:rsidRPr="00533D63">
        <w:rPr>
          <w:rFonts w:ascii="標楷體" w:eastAsia="標楷體" w:hAnsi="標楷體" w:hint="eastAsia"/>
          <w:sz w:val="28"/>
          <w:szCs w:val="28"/>
        </w:rPr>
        <w:t>桃園市政府消防局人事室洽詢電話：</w:t>
      </w:r>
      <w:r w:rsidRPr="00533D63">
        <w:rPr>
          <w:rFonts w:ascii="標楷體" w:eastAsia="標楷體" w:hAnsi="標楷體" w:hint="eastAsia"/>
          <w:sz w:val="28"/>
        </w:rPr>
        <w:t>（</w:t>
      </w:r>
      <w:r w:rsidRPr="00533D63">
        <w:rPr>
          <w:rFonts w:ascii="標楷體" w:eastAsia="標楷體" w:hAnsi="標楷體"/>
          <w:sz w:val="28"/>
        </w:rPr>
        <w:t>03</w:t>
      </w:r>
      <w:r w:rsidRPr="00533D63">
        <w:rPr>
          <w:rFonts w:ascii="標楷體" w:eastAsia="標楷體" w:hAnsi="標楷體" w:hint="eastAsia"/>
          <w:sz w:val="28"/>
        </w:rPr>
        <w:t>）</w:t>
      </w:r>
      <w:r w:rsidRPr="00533D63">
        <w:rPr>
          <w:rFonts w:ascii="標楷體" w:eastAsia="標楷體" w:hAnsi="標楷體"/>
          <w:sz w:val="28"/>
        </w:rPr>
        <w:t>3379119#113</w:t>
      </w:r>
      <w:r w:rsidRPr="00533D63">
        <w:rPr>
          <w:rFonts w:ascii="標楷體" w:eastAsia="標楷體" w:hAnsi="標楷體" w:hint="eastAsia"/>
          <w:sz w:val="28"/>
        </w:rPr>
        <w:t>林股長</w:t>
      </w:r>
    </w:p>
    <w:p w:rsidR="00326077" w:rsidRPr="00533D63" w:rsidRDefault="00326077" w:rsidP="00533D63">
      <w:pPr>
        <w:spacing w:line="460" w:lineRule="exact"/>
        <w:ind w:leftChars="375" w:left="31680" w:hangingChars="44" w:firstLine="31680"/>
        <w:jc w:val="both"/>
        <w:rPr>
          <w:rFonts w:ascii="標楷體" w:eastAsia="標楷體" w:hAnsi="標楷體"/>
          <w:sz w:val="28"/>
        </w:rPr>
      </w:pPr>
      <w:r w:rsidRPr="00533D63">
        <w:rPr>
          <w:rFonts w:ascii="標楷體" w:eastAsia="標楷體" w:hAnsi="標楷體" w:hint="eastAsia"/>
          <w:sz w:val="28"/>
          <w:szCs w:val="28"/>
        </w:rPr>
        <w:t>桃園市政府社會局人事室洽詢電話：（</w:t>
      </w:r>
      <w:r w:rsidRPr="00533D63">
        <w:rPr>
          <w:rFonts w:ascii="標楷體" w:eastAsia="標楷體" w:hAnsi="標楷體"/>
          <w:sz w:val="28"/>
          <w:szCs w:val="28"/>
        </w:rPr>
        <w:t>03</w:t>
      </w:r>
      <w:r w:rsidRPr="00533D63">
        <w:rPr>
          <w:rFonts w:ascii="標楷體" w:eastAsia="標楷體" w:hAnsi="標楷體" w:hint="eastAsia"/>
          <w:sz w:val="28"/>
          <w:szCs w:val="28"/>
        </w:rPr>
        <w:t>）</w:t>
      </w:r>
      <w:r w:rsidRPr="00533D63">
        <w:rPr>
          <w:rFonts w:ascii="標楷體" w:eastAsia="標楷體" w:hAnsi="標楷體"/>
          <w:sz w:val="28"/>
          <w:szCs w:val="28"/>
        </w:rPr>
        <w:t>3322101#6408</w:t>
      </w:r>
      <w:r w:rsidRPr="00533D63">
        <w:rPr>
          <w:rFonts w:ascii="標楷體" w:eastAsia="標楷體" w:hAnsi="標楷體" w:hint="eastAsia"/>
          <w:sz w:val="28"/>
          <w:szCs w:val="28"/>
        </w:rPr>
        <w:t>辛專員</w:t>
      </w:r>
    </w:p>
    <w:p w:rsidR="00326077" w:rsidRPr="00B77696" w:rsidRDefault="00326077" w:rsidP="00533D63">
      <w:pPr>
        <w:spacing w:line="460" w:lineRule="exact"/>
        <w:ind w:leftChars="150" w:left="31680" w:hangingChars="237" w:firstLine="31680"/>
        <w:jc w:val="both"/>
        <w:rPr>
          <w:rFonts w:ascii="標楷體" w:eastAsia="標楷體" w:hAnsi="標楷體"/>
          <w:sz w:val="28"/>
        </w:rPr>
      </w:pPr>
      <w:r w:rsidRPr="00B77696">
        <w:rPr>
          <w:rFonts w:ascii="標楷體" w:eastAsia="標楷體" w:hAnsi="標楷體"/>
          <w:sz w:val="28"/>
        </w:rPr>
        <w:t>(</w:t>
      </w:r>
      <w:r w:rsidRPr="00B77696">
        <w:rPr>
          <w:rFonts w:ascii="標楷體" w:eastAsia="標楷體" w:hAnsi="標楷體" w:hint="eastAsia"/>
          <w:sz w:val="28"/>
        </w:rPr>
        <w:t>二</w:t>
      </w:r>
      <w:r w:rsidRPr="00B77696">
        <w:rPr>
          <w:rFonts w:ascii="標楷體" w:eastAsia="標楷體" w:hAnsi="標楷體"/>
          <w:sz w:val="28"/>
        </w:rPr>
        <w:t>) Uni-Joys (</w:t>
      </w:r>
      <w:r w:rsidRPr="00B77696">
        <w:rPr>
          <w:rFonts w:ascii="標楷體" w:eastAsia="標楷體" w:hAnsi="標楷體" w:hint="eastAsia"/>
          <w:sz w:val="28"/>
        </w:rPr>
        <w:t>有你</w:t>
      </w:r>
      <w:r w:rsidRPr="00B77696">
        <w:rPr>
          <w:rFonts w:ascii="標楷體" w:eastAsia="標楷體" w:hAnsi="標楷體"/>
          <w:sz w:val="28"/>
        </w:rPr>
        <w:t>,</w:t>
      </w:r>
      <w:r w:rsidRPr="00B77696">
        <w:rPr>
          <w:rFonts w:ascii="標楷體" w:eastAsia="標楷體" w:hAnsi="標楷體" w:hint="eastAsia"/>
          <w:sz w:val="28"/>
        </w:rPr>
        <w:t>就有意思</w:t>
      </w:r>
      <w:r w:rsidRPr="00B77696">
        <w:rPr>
          <w:rFonts w:ascii="標楷體" w:eastAsia="標楷體" w:hAnsi="標楷體"/>
          <w:sz w:val="28"/>
        </w:rPr>
        <w:t>!)/</w:t>
      </w:r>
      <w:r w:rsidRPr="00B77696">
        <w:rPr>
          <w:rFonts w:ascii="標楷體" w:eastAsia="標楷體" w:hAnsi="標楷體" w:hint="eastAsia"/>
          <w:sz w:val="28"/>
        </w:rPr>
        <w:t>上置國際旅行社</w:t>
      </w:r>
    </w:p>
    <w:p w:rsidR="00326077" w:rsidRPr="00B77696" w:rsidRDefault="00326077" w:rsidP="00533D63">
      <w:pPr>
        <w:spacing w:line="460" w:lineRule="exact"/>
        <w:ind w:leftChars="375" w:left="31680" w:hangingChars="44" w:firstLine="31680"/>
        <w:jc w:val="both"/>
        <w:rPr>
          <w:rFonts w:ascii="標楷體" w:eastAsia="標楷體" w:hAnsi="標楷體"/>
          <w:sz w:val="28"/>
        </w:rPr>
      </w:pPr>
      <w:r w:rsidRPr="00C11BBB">
        <w:rPr>
          <w:rFonts w:ascii="標楷體" w:eastAsia="標楷體" w:hAnsi="標楷體" w:hint="eastAsia"/>
          <w:sz w:val="28"/>
        </w:rPr>
        <w:t>電話：</w:t>
      </w:r>
      <w:r w:rsidRPr="00C11BBB">
        <w:rPr>
          <w:rFonts w:ascii="標楷體" w:eastAsia="標楷體" w:hAnsi="標楷體"/>
          <w:sz w:val="28"/>
        </w:rPr>
        <w:t xml:space="preserve">(02)2960-1314 </w:t>
      </w:r>
      <w:r w:rsidRPr="00C11BBB">
        <w:rPr>
          <w:rFonts w:ascii="標楷體" w:eastAsia="標楷體" w:hAnsi="標楷體" w:hint="eastAsia"/>
          <w:sz w:val="28"/>
        </w:rPr>
        <w:t>或</w:t>
      </w:r>
      <w:r w:rsidRPr="00C11BBB">
        <w:rPr>
          <w:rFonts w:ascii="標楷體" w:eastAsia="標楷體" w:hAnsi="標楷體"/>
          <w:sz w:val="28"/>
        </w:rPr>
        <w:t>0980-891314</w:t>
      </w:r>
      <w:r w:rsidRPr="00C11BBB">
        <w:rPr>
          <w:rFonts w:ascii="標楷體" w:eastAsia="標楷體" w:hAnsi="標楷體" w:hint="eastAsia"/>
          <w:sz w:val="28"/>
        </w:rPr>
        <w:t>，</w:t>
      </w:r>
      <w:r w:rsidRPr="00B77696">
        <w:rPr>
          <w:rFonts w:ascii="標楷體" w:eastAsia="標楷體" w:hAnsi="標楷體" w:hint="eastAsia"/>
          <w:sz w:val="28"/>
        </w:rPr>
        <w:t>傳真：</w:t>
      </w:r>
      <w:r w:rsidRPr="00C11BBB">
        <w:rPr>
          <w:rFonts w:ascii="標楷體" w:eastAsia="標楷體" w:hAnsi="標楷體"/>
          <w:sz w:val="28"/>
        </w:rPr>
        <w:t>(02)2951-6419</w:t>
      </w:r>
      <w:r w:rsidRPr="00B77696">
        <w:rPr>
          <w:rFonts w:ascii="標楷體" w:eastAsia="標楷體" w:hAnsi="標楷體"/>
          <w:sz w:val="28"/>
        </w:rPr>
        <w:br/>
        <w:t>E-mail</w:t>
      </w:r>
      <w:r w:rsidRPr="00B77696">
        <w:rPr>
          <w:rFonts w:ascii="標楷體" w:eastAsia="標楷體" w:hAnsi="標楷體" w:hint="eastAsia"/>
          <w:sz w:val="28"/>
        </w:rPr>
        <w:t>：</w:t>
      </w:r>
      <w:r w:rsidRPr="00B77696">
        <w:rPr>
          <w:rFonts w:ascii="標楷體" w:eastAsia="標楷體" w:hAnsi="標楷體"/>
          <w:sz w:val="28"/>
        </w:rPr>
        <w:t>service@unijoys.com.tw</w:t>
      </w:r>
    </w:p>
    <w:p w:rsidR="00326077" w:rsidRDefault="00326077" w:rsidP="00533D63">
      <w:pPr>
        <w:spacing w:line="460" w:lineRule="exact"/>
        <w:ind w:leftChars="150" w:left="31680" w:hangingChars="237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九、</w:t>
      </w:r>
      <w:r w:rsidRPr="00B77696">
        <w:rPr>
          <w:rFonts w:ascii="標楷體" w:eastAsia="標楷體" w:hAnsi="標楷體" w:hint="eastAsia"/>
          <w:sz w:val="28"/>
        </w:rPr>
        <w:t>活動訊息：</w:t>
      </w:r>
      <w:r w:rsidRPr="00846521">
        <w:rPr>
          <w:rFonts w:ascii="標楷體" w:eastAsia="標楷體" w:hAnsi="標楷體" w:hint="eastAsia"/>
          <w:sz w:val="28"/>
          <w:szCs w:val="28"/>
        </w:rPr>
        <w:t>可至</w:t>
      </w:r>
      <w:r>
        <w:rPr>
          <w:rFonts w:ascii="標楷體" w:eastAsia="標楷體" w:hAnsi="標楷體" w:hint="eastAsia"/>
          <w:sz w:val="28"/>
          <w:szCs w:val="28"/>
        </w:rPr>
        <w:t>本局</w:t>
      </w:r>
      <w:r w:rsidRPr="00703FA7">
        <w:rPr>
          <w:rFonts w:ascii="標楷體" w:eastAsia="標楷體" w:hAnsi="標楷體" w:hint="eastAsia"/>
          <w:sz w:val="28"/>
          <w:szCs w:val="28"/>
        </w:rPr>
        <w:t>全球資訊網或公務福利</w:t>
      </w:r>
      <w:r w:rsidRPr="00703FA7">
        <w:rPr>
          <w:rFonts w:ascii="標楷體" w:eastAsia="標楷體" w:hAnsi="標楷體"/>
          <w:sz w:val="28"/>
          <w:szCs w:val="28"/>
        </w:rPr>
        <w:t>e</w:t>
      </w:r>
      <w:r w:rsidRPr="00703FA7">
        <w:rPr>
          <w:rFonts w:ascii="標楷體" w:eastAsia="標楷體" w:hAnsi="標楷體" w:hint="eastAsia"/>
          <w:sz w:val="28"/>
          <w:szCs w:val="28"/>
        </w:rPr>
        <w:t>化平台網址：</w:t>
      </w:r>
      <w:r w:rsidRPr="00703FA7">
        <w:rPr>
          <w:rFonts w:ascii="標楷體" w:eastAsia="標楷體" w:hAnsi="標楷體"/>
          <w:sz w:val="28"/>
          <w:szCs w:val="28"/>
        </w:rPr>
        <w:t>http://eserver.dgpa.gov.tw/</w:t>
      </w:r>
      <w:r w:rsidRPr="00703FA7">
        <w:rPr>
          <w:rFonts w:ascii="標楷體" w:eastAsia="標楷體" w:hAnsi="標楷體" w:hint="eastAsia"/>
          <w:sz w:val="28"/>
          <w:szCs w:val="28"/>
        </w:rPr>
        <w:t>「未婚聯誼專區」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D70DA6">
        <w:rPr>
          <w:rFonts w:eastAsia="標楷體"/>
          <w:sz w:val="28"/>
        </w:rPr>
        <w:t>Uni-Joys</w:t>
      </w:r>
      <w:r w:rsidRPr="00C11BBB">
        <w:rPr>
          <w:rFonts w:ascii="標楷體" w:eastAsia="標楷體" w:hAnsi="標楷體"/>
        </w:rPr>
        <w:t xml:space="preserve"> (</w:t>
      </w:r>
      <w:r w:rsidRPr="00C11BBB">
        <w:rPr>
          <w:rFonts w:ascii="標楷體" w:eastAsia="標楷體" w:hAnsi="標楷體" w:hint="eastAsia"/>
        </w:rPr>
        <w:t>有你</w:t>
      </w:r>
      <w:r w:rsidRPr="00C11BBB">
        <w:rPr>
          <w:rFonts w:ascii="標楷體" w:eastAsia="標楷體" w:hAnsi="標楷體"/>
        </w:rPr>
        <w:t>,</w:t>
      </w:r>
      <w:r w:rsidRPr="00C11BBB">
        <w:rPr>
          <w:rFonts w:ascii="標楷體" w:eastAsia="標楷體" w:hAnsi="標楷體" w:hint="eastAsia"/>
        </w:rPr>
        <w:t>就有意思</w:t>
      </w:r>
      <w:r w:rsidRPr="00C11BBB">
        <w:rPr>
          <w:rFonts w:ascii="標楷體" w:eastAsia="標楷體" w:hAnsi="標楷體"/>
        </w:rPr>
        <w:t>!)</w:t>
      </w:r>
      <w:r w:rsidRPr="00C11BBB">
        <w:rPr>
          <w:rFonts w:ascii="標楷體" w:eastAsia="標楷體" w:hAnsi="標楷體"/>
          <w:sz w:val="28"/>
          <w:szCs w:val="28"/>
        </w:rPr>
        <w:t>/</w:t>
      </w:r>
      <w:r w:rsidRPr="00C11BBB">
        <w:rPr>
          <w:rFonts w:ascii="標楷體" w:eastAsia="標楷體" w:hAnsi="標楷體" w:hint="eastAsia"/>
          <w:sz w:val="28"/>
          <w:szCs w:val="28"/>
        </w:rPr>
        <w:t>上置國際旅行社</w:t>
      </w:r>
      <w:r w:rsidRPr="00703FA7">
        <w:rPr>
          <w:rFonts w:ascii="標楷體" w:eastAsia="標楷體" w:hAnsi="標楷體" w:hint="eastAsia"/>
          <w:sz w:val="28"/>
          <w:szCs w:val="28"/>
        </w:rPr>
        <w:t>網址：</w:t>
      </w:r>
      <w:r w:rsidRPr="00F4251A">
        <w:rPr>
          <w:rFonts w:ascii="標楷體" w:eastAsia="標楷體" w:hAnsi="標楷體"/>
          <w:sz w:val="28"/>
          <w:szCs w:val="28"/>
        </w:rPr>
        <w:t>http://www.unijoys.com.tw/</w:t>
      </w:r>
      <w:r w:rsidRPr="00703FA7">
        <w:rPr>
          <w:rFonts w:ascii="標楷體" w:eastAsia="標楷體" w:hAnsi="標楷體" w:hint="eastAsia"/>
          <w:sz w:val="28"/>
          <w:szCs w:val="28"/>
        </w:rPr>
        <w:t>查詢活動相關訊息及報名表下載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26077" w:rsidRPr="00703FA7" w:rsidRDefault="00326077" w:rsidP="00085C3A">
      <w:pPr>
        <w:spacing w:line="460" w:lineRule="exact"/>
        <w:ind w:left="31680" w:hangingChars="205" w:firstLine="3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十、</w:t>
      </w:r>
      <w:r w:rsidRPr="002E3869">
        <w:rPr>
          <w:rFonts w:ascii="標楷體" w:eastAsia="標楷體" w:hAnsi="標楷體" w:hint="eastAsia"/>
          <w:sz w:val="28"/>
          <w:szCs w:val="28"/>
        </w:rPr>
        <w:t>本實施計畫如有未盡事宜，得由主辦單位視實際需要增修。</w:t>
      </w:r>
    </w:p>
    <w:sectPr w:rsidR="00326077" w:rsidRPr="00703FA7" w:rsidSect="00B77696">
      <w:foot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77" w:rsidRDefault="00326077" w:rsidP="00E95EBE">
      <w:r>
        <w:separator/>
      </w:r>
    </w:p>
  </w:endnote>
  <w:endnote w:type="continuationSeparator" w:id="1">
    <w:p w:rsidR="00326077" w:rsidRDefault="00326077" w:rsidP="00E95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77" w:rsidRDefault="00326077" w:rsidP="005D4E04">
    <w:pPr>
      <w:pStyle w:val="Footer"/>
      <w:jc w:val="center"/>
    </w:pPr>
    <w:fldSimple w:instr="PAGE   \* MERGEFORMAT">
      <w:r w:rsidRPr="00533D63">
        <w:rPr>
          <w:noProof/>
          <w:lang w:val="zh-TW"/>
        </w:rPr>
        <w:t>2</w:t>
      </w:r>
    </w:fldSimple>
  </w:p>
  <w:p w:rsidR="00326077" w:rsidRDefault="003260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77" w:rsidRDefault="00326077" w:rsidP="00E95EBE">
      <w:r>
        <w:separator/>
      </w:r>
    </w:p>
  </w:footnote>
  <w:footnote w:type="continuationSeparator" w:id="1">
    <w:p w:rsidR="00326077" w:rsidRDefault="00326077" w:rsidP="00E95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cs="Times New Roman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  <w:rPr>
        <w:rFonts w:cs="Times New Roman"/>
      </w:r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  <w:rPr>
        <w:rFonts w:cs="Times New Roman"/>
      </w:r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cs="Times New Roman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cs="Times New Roman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cs="Times New Roman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cs="Times New Roman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cs="Times New Roman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cs="Times New Roman"/>
      </w:r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F5E1985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29C72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8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6CA6D1A"/>
    <w:multiLevelType w:val="hybridMultilevel"/>
    <w:tmpl w:val="E66E9408"/>
    <w:lvl w:ilvl="0" w:tplc="AE0459A2">
      <w:start w:val="1"/>
      <w:numFmt w:val="taiwaneseCountingThousand"/>
      <w:lvlText w:val="(%1)"/>
      <w:lvlJc w:val="left"/>
      <w:pPr>
        <w:ind w:left="1080" w:hanging="720"/>
      </w:pPr>
      <w:rPr>
        <w:rFonts w:cs="Times New Roman" w:hint="default"/>
      </w:rPr>
    </w:lvl>
    <w:lvl w:ilvl="1" w:tplc="742C232C">
      <w:start w:val="7"/>
      <w:numFmt w:val="taiwaneseCountingThousand"/>
      <w:lvlText w:val="%2、"/>
      <w:lvlJc w:val="left"/>
      <w:pPr>
        <w:ind w:left="15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9">
    <w:nsid w:val="7A381853"/>
    <w:multiLevelType w:val="hybridMultilevel"/>
    <w:tmpl w:val="956CBDFC"/>
    <w:lvl w:ilvl="0" w:tplc="99107C4A">
      <w:start w:val="1"/>
      <w:numFmt w:val="taiwaneseCountingThousand"/>
      <w:lvlText w:val="（%1）"/>
      <w:lvlJc w:val="left"/>
      <w:pPr>
        <w:ind w:left="1283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  <w:rPr>
        <w:rFonts w:cs="Times New Roman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5"/>
  </w:num>
  <w:num w:numId="5">
    <w:abstractNumId w:val="10"/>
  </w:num>
  <w:num w:numId="6">
    <w:abstractNumId w:val="24"/>
  </w:num>
  <w:num w:numId="7">
    <w:abstractNumId w:val="1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27"/>
  </w:num>
  <w:num w:numId="14">
    <w:abstractNumId w:val="2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2"/>
  </w:num>
  <w:num w:numId="26">
    <w:abstractNumId w:val="7"/>
  </w:num>
  <w:num w:numId="27">
    <w:abstractNumId w:val="17"/>
  </w:num>
  <w:num w:numId="28">
    <w:abstractNumId w:val="15"/>
  </w:num>
  <w:num w:numId="29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CF5"/>
    <w:rsid w:val="00057F87"/>
    <w:rsid w:val="000617AB"/>
    <w:rsid w:val="00065072"/>
    <w:rsid w:val="00075D7C"/>
    <w:rsid w:val="00075FC2"/>
    <w:rsid w:val="000814F8"/>
    <w:rsid w:val="00082D6C"/>
    <w:rsid w:val="00084FAE"/>
    <w:rsid w:val="00085ACA"/>
    <w:rsid w:val="00085C3A"/>
    <w:rsid w:val="00091D8F"/>
    <w:rsid w:val="00093784"/>
    <w:rsid w:val="00097CA8"/>
    <w:rsid w:val="000A1ED9"/>
    <w:rsid w:val="000A2A1C"/>
    <w:rsid w:val="000A4CD1"/>
    <w:rsid w:val="000A5E38"/>
    <w:rsid w:val="000A75E4"/>
    <w:rsid w:val="000B0072"/>
    <w:rsid w:val="000B16DB"/>
    <w:rsid w:val="000B24AA"/>
    <w:rsid w:val="000B5654"/>
    <w:rsid w:val="000B582D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1D8F"/>
    <w:rsid w:val="00106AB6"/>
    <w:rsid w:val="00110627"/>
    <w:rsid w:val="00112F9E"/>
    <w:rsid w:val="00113C1D"/>
    <w:rsid w:val="001152FE"/>
    <w:rsid w:val="00133EB7"/>
    <w:rsid w:val="00135CD2"/>
    <w:rsid w:val="00136FE8"/>
    <w:rsid w:val="00141334"/>
    <w:rsid w:val="001422DB"/>
    <w:rsid w:val="0015050A"/>
    <w:rsid w:val="00156DF6"/>
    <w:rsid w:val="00163F2B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951A0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5B86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2221"/>
    <w:rsid w:val="00226E4E"/>
    <w:rsid w:val="00230C4C"/>
    <w:rsid w:val="002311B5"/>
    <w:rsid w:val="00241F0B"/>
    <w:rsid w:val="0024659B"/>
    <w:rsid w:val="00247BCF"/>
    <w:rsid w:val="00251802"/>
    <w:rsid w:val="00261249"/>
    <w:rsid w:val="0026594C"/>
    <w:rsid w:val="00265E35"/>
    <w:rsid w:val="00266D10"/>
    <w:rsid w:val="00292295"/>
    <w:rsid w:val="002935AF"/>
    <w:rsid w:val="002A3BA9"/>
    <w:rsid w:val="002A5D8D"/>
    <w:rsid w:val="002A647F"/>
    <w:rsid w:val="002B2D06"/>
    <w:rsid w:val="002C16AC"/>
    <w:rsid w:val="002C1834"/>
    <w:rsid w:val="002C617C"/>
    <w:rsid w:val="002D26F6"/>
    <w:rsid w:val="002D6913"/>
    <w:rsid w:val="002D754C"/>
    <w:rsid w:val="002D7DF5"/>
    <w:rsid w:val="002E3869"/>
    <w:rsid w:val="002E6A91"/>
    <w:rsid w:val="002E7907"/>
    <w:rsid w:val="002F1FCE"/>
    <w:rsid w:val="002F36E6"/>
    <w:rsid w:val="002F453B"/>
    <w:rsid w:val="002F510B"/>
    <w:rsid w:val="002F59F5"/>
    <w:rsid w:val="002F782A"/>
    <w:rsid w:val="00301DAF"/>
    <w:rsid w:val="0030548C"/>
    <w:rsid w:val="00305A3A"/>
    <w:rsid w:val="00320A88"/>
    <w:rsid w:val="003245B1"/>
    <w:rsid w:val="00324D83"/>
    <w:rsid w:val="00326077"/>
    <w:rsid w:val="003302B8"/>
    <w:rsid w:val="003373F1"/>
    <w:rsid w:val="0034406C"/>
    <w:rsid w:val="003456B9"/>
    <w:rsid w:val="003460F8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1248"/>
    <w:rsid w:val="003D5F3B"/>
    <w:rsid w:val="003D69BD"/>
    <w:rsid w:val="003E2F21"/>
    <w:rsid w:val="003E56C7"/>
    <w:rsid w:val="003E78F5"/>
    <w:rsid w:val="00401065"/>
    <w:rsid w:val="00404367"/>
    <w:rsid w:val="00412612"/>
    <w:rsid w:val="004129E3"/>
    <w:rsid w:val="00415127"/>
    <w:rsid w:val="00421019"/>
    <w:rsid w:val="0042238B"/>
    <w:rsid w:val="00424320"/>
    <w:rsid w:val="00427A19"/>
    <w:rsid w:val="00437A41"/>
    <w:rsid w:val="004409DC"/>
    <w:rsid w:val="00443F7C"/>
    <w:rsid w:val="00444BA7"/>
    <w:rsid w:val="00446982"/>
    <w:rsid w:val="0044759B"/>
    <w:rsid w:val="00447DB8"/>
    <w:rsid w:val="0045196E"/>
    <w:rsid w:val="004525E0"/>
    <w:rsid w:val="00452F5F"/>
    <w:rsid w:val="00454954"/>
    <w:rsid w:val="00464BFE"/>
    <w:rsid w:val="00465BD9"/>
    <w:rsid w:val="0047078A"/>
    <w:rsid w:val="00470E23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209C"/>
    <w:rsid w:val="004B37D1"/>
    <w:rsid w:val="004C14F9"/>
    <w:rsid w:val="004D03B2"/>
    <w:rsid w:val="004D0ACA"/>
    <w:rsid w:val="004D31C4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18D3"/>
    <w:rsid w:val="005143CB"/>
    <w:rsid w:val="00521D91"/>
    <w:rsid w:val="00524C3E"/>
    <w:rsid w:val="0053040A"/>
    <w:rsid w:val="00533D63"/>
    <w:rsid w:val="00544559"/>
    <w:rsid w:val="00546B91"/>
    <w:rsid w:val="005505C2"/>
    <w:rsid w:val="00550D4E"/>
    <w:rsid w:val="00552D57"/>
    <w:rsid w:val="00554E8E"/>
    <w:rsid w:val="0056494A"/>
    <w:rsid w:val="00566438"/>
    <w:rsid w:val="0056726E"/>
    <w:rsid w:val="00567E1C"/>
    <w:rsid w:val="00574617"/>
    <w:rsid w:val="00575556"/>
    <w:rsid w:val="0058107B"/>
    <w:rsid w:val="00583BF6"/>
    <w:rsid w:val="0058519C"/>
    <w:rsid w:val="00590267"/>
    <w:rsid w:val="005923BE"/>
    <w:rsid w:val="00593984"/>
    <w:rsid w:val="00595064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C2EF3"/>
    <w:rsid w:val="005C3005"/>
    <w:rsid w:val="005C371D"/>
    <w:rsid w:val="005C7A59"/>
    <w:rsid w:val="005D35FD"/>
    <w:rsid w:val="005D4E04"/>
    <w:rsid w:val="005E1E8F"/>
    <w:rsid w:val="005E5CC4"/>
    <w:rsid w:val="005E5F56"/>
    <w:rsid w:val="005F0332"/>
    <w:rsid w:val="005F1D42"/>
    <w:rsid w:val="005F1F0A"/>
    <w:rsid w:val="005F5179"/>
    <w:rsid w:val="005F6F01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2A44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58B1"/>
    <w:rsid w:val="006F734E"/>
    <w:rsid w:val="00702123"/>
    <w:rsid w:val="00703FA7"/>
    <w:rsid w:val="00707B03"/>
    <w:rsid w:val="00710EB1"/>
    <w:rsid w:val="00712088"/>
    <w:rsid w:val="0071325B"/>
    <w:rsid w:val="00715ED0"/>
    <w:rsid w:val="007205D2"/>
    <w:rsid w:val="0073284F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84556"/>
    <w:rsid w:val="00794BE5"/>
    <w:rsid w:val="00794EB1"/>
    <w:rsid w:val="007A3B5F"/>
    <w:rsid w:val="007A6A9E"/>
    <w:rsid w:val="007A743C"/>
    <w:rsid w:val="007B3C4F"/>
    <w:rsid w:val="007B5AB5"/>
    <w:rsid w:val="007C0BA1"/>
    <w:rsid w:val="007C252F"/>
    <w:rsid w:val="007C361E"/>
    <w:rsid w:val="007C4ED5"/>
    <w:rsid w:val="007C70E9"/>
    <w:rsid w:val="007D4F0C"/>
    <w:rsid w:val="007D725B"/>
    <w:rsid w:val="007D753F"/>
    <w:rsid w:val="007D7F54"/>
    <w:rsid w:val="007D7FBB"/>
    <w:rsid w:val="007E3705"/>
    <w:rsid w:val="007E4520"/>
    <w:rsid w:val="007E6779"/>
    <w:rsid w:val="007F4C77"/>
    <w:rsid w:val="007F5921"/>
    <w:rsid w:val="00803B18"/>
    <w:rsid w:val="008062C4"/>
    <w:rsid w:val="00811B1D"/>
    <w:rsid w:val="008147F5"/>
    <w:rsid w:val="0081751E"/>
    <w:rsid w:val="00820924"/>
    <w:rsid w:val="008211B4"/>
    <w:rsid w:val="008223CE"/>
    <w:rsid w:val="0082660E"/>
    <w:rsid w:val="00832A03"/>
    <w:rsid w:val="00842661"/>
    <w:rsid w:val="00845857"/>
    <w:rsid w:val="00846521"/>
    <w:rsid w:val="008465C8"/>
    <w:rsid w:val="00850242"/>
    <w:rsid w:val="00850968"/>
    <w:rsid w:val="008513AC"/>
    <w:rsid w:val="00856C72"/>
    <w:rsid w:val="0085700C"/>
    <w:rsid w:val="00860B6B"/>
    <w:rsid w:val="008648EB"/>
    <w:rsid w:val="008708FF"/>
    <w:rsid w:val="00872ACE"/>
    <w:rsid w:val="00873B25"/>
    <w:rsid w:val="00875601"/>
    <w:rsid w:val="00884CBD"/>
    <w:rsid w:val="008876CA"/>
    <w:rsid w:val="00890AC0"/>
    <w:rsid w:val="008A5EF8"/>
    <w:rsid w:val="008B5B81"/>
    <w:rsid w:val="008C1F05"/>
    <w:rsid w:val="008C34C4"/>
    <w:rsid w:val="008C51A6"/>
    <w:rsid w:val="008C51A8"/>
    <w:rsid w:val="008C63CD"/>
    <w:rsid w:val="008D3030"/>
    <w:rsid w:val="008D4D57"/>
    <w:rsid w:val="008D582E"/>
    <w:rsid w:val="008E0A46"/>
    <w:rsid w:val="008E472C"/>
    <w:rsid w:val="008E590D"/>
    <w:rsid w:val="008F522B"/>
    <w:rsid w:val="008F5347"/>
    <w:rsid w:val="008F69AB"/>
    <w:rsid w:val="00900B92"/>
    <w:rsid w:val="00912701"/>
    <w:rsid w:val="0091505B"/>
    <w:rsid w:val="009156FC"/>
    <w:rsid w:val="009161D0"/>
    <w:rsid w:val="00917185"/>
    <w:rsid w:val="009259F3"/>
    <w:rsid w:val="00927A77"/>
    <w:rsid w:val="0093277B"/>
    <w:rsid w:val="00932D03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480"/>
    <w:rsid w:val="00960BE4"/>
    <w:rsid w:val="009660CC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67A3C"/>
    <w:rsid w:val="00A70243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E7247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24B3B"/>
    <w:rsid w:val="00B31F49"/>
    <w:rsid w:val="00B40434"/>
    <w:rsid w:val="00B40CDC"/>
    <w:rsid w:val="00B44861"/>
    <w:rsid w:val="00B4573F"/>
    <w:rsid w:val="00B45CA3"/>
    <w:rsid w:val="00B50878"/>
    <w:rsid w:val="00B51373"/>
    <w:rsid w:val="00B70837"/>
    <w:rsid w:val="00B731AB"/>
    <w:rsid w:val="00B7482C"/>
    <w:rsid w:val="00B77696"/>
    <w:rsid w:val="00B8174A"/>
    <w:rsid w:val="00B8311D"/>
    <w:rsid w:val="00B86025"/>
    <w:rsid w:val="00B866CD"/>
    <w:rsid w:val="00B86736"/>
    <w:rsid w:val="00B90CBC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BF671A"/>
    <w:rsid w:val="00C07580"/>
    <w:rsid w:val="00C11BBB"/>
    <w:rsid w:val="00C12033"/>
    <w:rsid w:val="00C1582F"/>
    <w:rsid w:val="00C166D0"/>
    <w:rsid w:val="00C26D06"/>
    <w:rsid w:val="00C4266F"/>
    <w:rsid w:val="00C44535"/>
    <w:rsid w:val="00C46AC3"/>
    <w:rsid w:val="00C620F4"/>
    <w:rsid w:val="00C634DE"/>
    <w:rsid w:val="00C6454A"/>
    <w:rsid w:val="00C66052"/>
    <w:rsid w:val="00C7048E"/>
    <w:rsid w:val="00C7276A"/>
    <w:rsid w:val="00C7687C"/>
    <w:rsid w:val="00C80F97"/>
    <w:rsid w:val="00C816C6"/>
    <w:rsid w:val="00C839BF"/>
    <w:rsid w:val="00C86ACC"/>
    <w:rsid w:val="00C86E02"/>
    <w:rsid w:val="00C96006"/>
    <w:rsid w:val="00CA3865"/>
    <w:rsid w:val="00CA4007"/>
    <w:rsid w:val="00CA788B"/>
    <w:rsid w:val="00CB085A"/>
    <w:rsid w:val="00CB3B65"/>
    <w:rsid w:val="00CC1393"/>
    <w:rsid w:val="00CC4430"/>
    <w:rsid w:val="00CC6EBF"/>
    <w:rsid w:val="00CD5BB0"/>
    <w:rsid w:val="00CD6497"/>
    <w:rsid w:val="00CE351A"/>
    <w:rsid w:val="00CF31B1"/>
    <w:rsid w:val="00CF43A6"/>
    <w:rsid w:val="00D017FD"/>
    <w:rsid w:val="00D01D45"/>
    <w:rsid w:val="00D04772"/>
    <w:rsid w:val="00D04F1F"/>
    <w:rsid w:val="00D05C60"/>
    <w:rsid w:val="00D07282"/>
    <w:rsid w:val="00D1004A"/>
    <w:rsid w:val="00D10136"/>
    <w:rsid w:val="00D10C8D"/>
    <w:rsid w:val="00D12FA0"/>
    <w:rsid w:val="00D14390"/>
    <w:rsid w:val="00D14B43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0DA6"/>
    <w:rsid w:val="00D710E4"/>
    <w:rsid w:val="00D76B01"/>
    <w:rsid w:val="00D77009"/>
    <w:rsid w:val="00D77575"/>
    <w:rsid w:val="00D83252"/>
    <w:rsid w:val="00D868C0"/>
    <w:rsid w:val="00D904FB"/>
    <w:rsid w:val="00D91C6A"/>
    <w:rsid w:val="00D93C25"/>
    <w:rsid w:val="00D955DC"/>
    <w:rsid w:val="00D97F14"/>
    <w:rsid w:val="00DA1AA3"/>
    <w:rsid w:val="00DA1FCB"/>
    <w:rsid w:val="00DA4EE2"/>
    <w:rsid w:val="00DA5DC1"/>
    <w:rsid w:val="00DA7841"/>
    <w:rsid w:val="00DB1CED"/>
    <w:rsid w:val="00DB4403"/>
    <w:rsid w:val="00DC0F2B"/>
    <w:rsid w:val="00DC3C49"/>
    <w:rsid w:val="00DD4235"/>
    <w:rsid w:val="00DE2C17"/>
    <w:rsid w:val="00DE5AA1"/>
    <w:rsid w:val="00DE7974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318F0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B7000"/>
    <w:rsid w:val="00EC3E43"/>
    <w:rsid w:val="00EC74D8"/>
    <w:rsid w:val="00ED305C"/>
    <w:rsid w:val="00ED33AC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24CD"/>
    <w:rsid w:val="00F24887"/>
    <w:rsid w:val="00F30790"/>
    <w:rsid w:val="00F31E6F"/>
    <w:rsid w:val="00F33A5C"/>
    <w:rsid w:val="00F33CF0"/>
    <w:rsid w:val="00F4251A"/>
    <w:rsid w:val="00F45423"/>
    <w:rsid w:val="00F525DE"/>
    <w:rsid w:val="00F57527"/>
    <w:rsid w:val="00F6020A"/>
    <w:rsid w:val="00F6472B"/>
    <w:rsid w:val="00F72D73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4D03"/>
    <w:rsid w:val="00FA5893"/>
    <w:rsid w:val="00FB0E7D"/>
    <w:rsid w:val="00FB1735"/>
    <w:rsid w:val="00FB5D32"/>
    <w:rsid w:val="00FB6D10"/>
    <w:rsid w:val="00FC03AC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8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說明"/>
    <w:basedOn w:val="Normal"/>
    <w:uiPriority w:val="99"/>
    <w:rsid w:val="00016BD4"/>
    <w:rPr>
      <w:rFonts w:eastAsia="標楷體"/>
      <w:sz w:val="32"/>
    </w:rPr>
  </w:style>
  <w:style w:type="table" w:styleId="TableGrid">
    <w:name w:val="Table Grid"/>
    <w:basedOn w:val="TableNormal"/>
    <w:uiPriority w:val="99"/>
    <w:rsid w:val="00016BD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6052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E"/>
    <w:rPr>
      <w:rFonts w:asciiTheme="majorHAnsi" w:eastAsiaTheme="majorEastAsia" w:hAnsiTheme="majorHAnsi" w:cstheme="majorBidi"/>
      <w:sz w:val="0"/>
      <w:szCs w:val="0"/>
    </w:rPr>
  </w:style>
  <w:style w:type="character" w:customStyle="1" w:styleId="style13">
    <w:name w:val="style13"/>
    <w:basedOn w:val="DefaultParagraphFont"/>
    <w:uiPriority w:val="99"/>
    <w:rsid w:val="007C4ED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2F2E"/>
    <w:rPr>
      <w:sz w:val="20"/>
      <w:szCs w:val="20"/>
    </w:rPr>
  </w:style>
  <w:style w:type="character" w:customStyle="1" w:styleId="ch1">
    <w:name w:val="ch1"/>
    <w:uiPriority w:val="99"/>
    <w:rsid w:val="00BA2D5D"/>
    <w:rPr>
      <w:color w:val="EBEBEB"/>
      <w:sz w:val="18"/>
      <w:u w:val="none"/>
      <w:effect w:val="none"/>
    </w:rPr>
  </w:style>
  <w:style w:type="character" w:customStyle="1" w:styleId="en1">
    <w:name w:val="en1"/>
    <w:uiPriority w:val="99"/>
    <w:rsid w:val="00BA2D5D"/>
    <w:rPr>
      <w:rFonts w:ascii="Arial" w:hAnsi="Arial"/>
      <w:color w:val="EBEBEB"/>
      <w:sz w:val="18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5EBE"/>
    <w:rPr>
      <w:kern w:val="2"/>
    </w:rPr>
  </w:style>
  <w:style w:type="paragraph" w:styleId="BodyTextIndent">
    <w:name w:val="Body Text Indent"/>
    <w:basedOn w:val="Normal"/>
    <w:link w:val="BodyTextIndentChar"/>
    <w:uiPriority w:val="99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5EBE"/>
    <w:rPr>
      <w:rFonts w:eastAsia="標楷體"/>
      <w:b/>
      <w:kern w:val="2"/>
      <w:sz w:val="24"/>
    </w:rPr>
  </w:style>
  <w:style w:type="paragraph" w:styleId="NormalWeb">
    <w:name w:val="Normal (Web)"/>
    <w:basedOn w:val="Normal"/>
    <w:uiPriority w:val="99"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Strong">
    <w:name w:val="Strong"/>
    <w:basedOn w:val="DefaultParagraphFont"/>
    <w:uiPriority w:val="99"/>
    <w:qFormat/>
    <w:rsid w:val="00D0728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A569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77009"/>
    <w:rPr>
      <w:szCs w:val="24"/>
    </w:rPr>
  </w:style>
  <w:style w:type="character" w:customStyle="1" w:styleId="apple-converted-space">
    <w:name w:val="apple-converted-space"/>
    <w:uiPriority w:val="99"/>
    <w:rsid w:val="00B21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3</Pages>
  <Words>274</Words>
  <Characters>1568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subject/>
  <dc:creator>n220410711_武秀貞</dc:creator>
  <cp:keywords/>
  <dc:description/>
  <cp:lastModifiedBy>User</cp:lastModifiedBy>
  <cp:revision>22</cp:revision>
  <cp:lastPrinted>2017-03-20T03:45:00Z</cp:lastPrinted>
  <dcterms:created xsi:type="dcterms:W3CDTF">2017-03-16T08:08:00Z</dcterms:created>
  <dcterms:modified xsi:type="dcterms:W3CDTF">2017-03-29T12:03:00Z</dcterms:modified>
</cp:coreProperties>
</file>